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23" w:rsidRPr="00B073E8" w:rsidRDefault="00AC0E23" w:rsidP="00232368">
      <w:pPr>
        <w:pStyle w:val="Heading4"/>
        <w:ind w:firstLine="0"/>
        <w:jc w:val="center"/>
        <w:rPr>
          <w:rFonts w:ascii="Tahoma" w:hAnsi="Tahoma" w:cs="Tahoma"/>
          <w:sz w:val="16"/>
          <w:szCs w:val="16"/>
          <w:lang w:val="ro-RO"/>
        </w:rPr>
      </w:pPr>
      <w:r w:rsidRPr="00B073E8">
        <w:rPr>
          <w:rFonts w:ascii="Tahoma" w:hAnsi="Tahoma" w:cs="Tahoma"/>
          <w:sz w:val="16"/>
          <w:szCs w:val="16"/>
          <w:lang w:val="ro-RO"/>
        </w:rPr>
        <w:t>Cerere de înscriere la concursul naţional/judeţean de ocupare a posturilor didactice/catedrelor declarate vacante/rezervate în învăţământul preuniversitar, sesiunea 2015</w:t>
      </w:r>
    </w:p>
    <w:p w:rsidR="00AC0E23" w:rsidRPr="00B073E8" w:rsidRDefault="00AC0E23" w:rsidP="00232368">
      <w:pPr>
        <w:pStyle w:val="CommentText"/>
        <w:jc w:val="right"/>
        <w:rPr>
          <w:rFonts w:ascii="Tahoma" w:hAnsi="Tahoma" w:cs="Tahoma"/>
          <w:sz w:val="16"/>
          <w:szCs w:val="16"/>
          <w:lang w:val="ro-RO"/>
        </w:rPr>
      </w:pPr>
      <w:r w:rsidRPr="00B073E8">
        <w:rPr>
          <w:rFonts w:ascii="Tahoma" w:hAnsi="Tahoma" w:cs="Tahoma"/>
          <w:sz w:val="16"/>
          <w:szCs w:val="16"/>
          <w:lang w:val="ro-RO"/>
        </w:rPr>
        <w:t>Nr. ___________ /_______2015</w:t>
      </w:r>
    </w:p>
    <w:p w:rsidR="00AC0E23" w:rsidRPr="00B073E8" w:rsidRDefault="00AC0E23" w:rsidP="00232368">
      <w:pPr>
        <w:pStyle w:val="CommentText"/>
        <w:jc w:val="right"/>
        <w:rPr>
          <w:rFonts w:ascii="Tahoma" w:hAnsi="Tahoma" w:cs="Tahoma"/>
          <w:sz w:val="16"/>
          <w:szCs w:val="16"/>
          <w:lang w:val="ro-RO"/>
        </w:rPr>
      </w:pPr>
    </w:p>
    <w:p w:rsidR="00AC0E23" w:rsidRPr="00B073E8" w:rsidRDefault="00AC0E23" w:rsidP="00232368">
      <w:pPr>
        <w:pStyle w:val="CommentText"/>
        <w:jc w:val="right"/>
        <w:rPr>
          <w:rFonts w:ascii="Tahoma" w:hAnsi="Tahoma" w:cs="Tahoma"/>
          <w:sz w:val="16"/>
          <w:szCs w:val="16"/>
          <w:lang w:val="ro-RO"/>
        </w:rPr>
      </w:pPr>
    </w:p>
    <w:p w:rsidR="00AC0E23" w:rsidRPr="00B073E8" w:rsidRDefault="00AC0E23" w:rsidP="00232368">
      <w:pPr>
        <w:pStyle w:val="Heading1"/>
        <w:spacing w:before="0" w:beforeAutospacing="0" w:after="0" w:afterAutospacing="0"/>
        <w:rPr>
          <w:rFonts w:ascii="Tahoma" w:hAnsi="Tahoma" w:cs="Tahoma"/>
          <w:b w:val="0"/>
          <w:sz w:val="16"/>
          <w:szCs w:val="16"/>
        </w:rPr>
      </w:pPr>
      <w:r w:rsidRPr="00B073E8">
        <w:rPr>
          <w:rFonts w:ascii="Tahoma" w:hAnsi="Tahoma" w:cs="Tahoma"/>
          <w:b w:val="0"/>
          <w:sz w:val="16"/>
          <w:szCs w:val="16"/>
        </w:rPr>
        <w:t>Se certifică exactitatea datelor</w:t>
      </w:r>
      <w:r w:rsidRPr="00B073E8">
        <w:rPr>
          <w:rFonts w:ascii="Tahoma" w:hAnsi="Tahoma" w:cs="Tahoma"/>
          <w:b w:val="0"/>
          <w:sz w:val="16"/>
          <w:szCs w:val="16"/>
        </w:rPr>
        <w:tab/>
      </w:r>
      <w:r w:rsidRPr="00B073E8">
        <w:rPr>
          <w:rFonts w:ascii="Tahoma" w:hAnsi="Tahoma" w:cs="Tahoma"/>
          <w:b w:val="0"/>
          <w:sz w:val="16"/>
          <w:szCs w:val="16"/>
        </w:rPr>
        <w:tab/>
      </w:r>
      <w:r w:rsidRPr="00B073E8">
        <w:rPr>
          <w:rFonts w:ascii="Tahoma" w:hAnsi="Tahoma" w:cs="Tahoma"/>
          <w:b w:val="0"/>
          <w:sz w:val="16"/>
          <w:szCs w:val="16"/>
        </w:rPr>
        <w:tab/>
      </w:r>
      <w:r w:rsidRPr="00B073E8">
        <w:rPr>
          <w:rFonts w:ascii="Tahoma" w:hAnsi="Tahoma" w:cs="Tahoma"/>
          <w:b w:val="0"/>
          <w:sz w:val="16"/>
          <w:szCs w:val="16"/>
        </w:rPr>
        <w:tab/>
      </w:r>
      <w:r w:rsidRPr="00B073E8">
        <w:rPr>
          <w:rFonts w:ascii="Tahoma" w:hAnsi="Tahoma" w:cs="Tahoma"/>
          <w:b w:val="0"/>
          <w:sz w:val="16"/>
          <w:szCs w:val="16"/>
        </w:rPr>
        <w:tab/>
      </w:r>
      <w:r w:rsidRPr="00B073E8">
        <w:rPr>
          <w:rFonts w:ascii="Tahoma" w:hAnsi="Tahoma" w:cs="Tahoma"/>
          <w:b w:val="0"/>
          <w:sz w:val="16"/>
          <w:szCs w:val="16"/>
        </w:rPr>
        <w:tab/>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Preşedintele comisiei de organizare şi desfăşurare a concursului</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___________________________________________________</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(Numele şi prenumele)</w:t>
      </w:r>
      <w:r w:rsidRPr="00B073E8">
        <w:rPr>
          <w:rFonts w:ascii="Tahoma" w:hAnsi="Tahoma" w:cs="Tahoma"/>
          <w:sz w:val="16"/>
          <w:szCs w:val="16"/>
        </w:rPr>
        <w:t xml:space="preserve"> </w:t>
      </w:r>
    </w:p>
    <w:p w:rsidR="00AC0E23" w:rsidRPr="00B073E8" w:rsidRDefault="00AC0E23" w:rsidP="00232368">
      <w:pPr>
        <w:spacing w:after="0" w:line="240" w:lineRule="auto"/>
        <w:jc w:val="both"/>
        <w:rPr>
          <w:rFonts w:ascii="Tahoma" w:hAnsi="Tahoma" w:cs="Tahoma"/>
          <w:noProof/>
          <w:sz w:val="16"/>
          <w:szCs w:val="16"/>
        </w:rPr>
      </w:pP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 xml:space="preserve">Viza Consilierului Juridic </w:t>
      </w:r>
      <w:r>
        <w:rPr>
          <w:rFonts w:ascii="Tahoma" w:hAnsi="Tahoma" w:cs="Tahoma"/>
          <w:noProof/>
          <w:sz w:val="16"/>
          <w:szCs w:val="16"/>
        </w:rPr>
        <w:t xml:space="preserve">                                                                                                             </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 xml:space="preserve">__________________________________________                                        </w:t>
      </w:r>
      <w:r>
        <w:rPr>
          <w:rFonts w:ascii="Tahoma" w:hAnsi="Tahoma" w:cs="Tahoma"/>
          <w:noProof/>
          <w:sz w:val="16"/>
          <w:szCs w:val="16"/>
        </w:rPr>
        <w:t xml:space="preserve">           </w:t>
      </w:r>
    </w:p>
    <w:p w:rsidR="00AC0E23" w:rsidRPr="00AE4B6F" w:rsidRDefault="00AC0E23" w:rsidP="00232368">
      <w:pPr>
        <w:spacing w:after="0" w:line="240" w:lineRule="auto"/>
        <w:jc w:val="center"/>
        <w:rPr>
          <w:rFonts w:ascii="Tahoma" w:hAnsi="Tahoma" w:cs="Tahoma"/>
          <w:noProof/>
          <w:sz w:val="14"/>
          <w:szCs w:val="14"/>
        </w:rPr>
      </w:pPr>
      <w:r>
        <w:rPr>
          <w:rFonts w:ascii="Tahoma" w:hAnsi="Tahoma" w:cs="Tahoma"/>
          <w:noProof/>
          <w:sz w:val="16"/>
          <w:szCs w:val="16"/>
        </w:rPr>
        <w:tab/>
      </w:r>
      <w:r>
        <w:rPr>
          <w:rFonts w:ascii="Tahoma" w:hAnsi="Tahoma" w:cs="Tahoma"/>
          <w:noProof/>
          <w:sz w:val="16"/>
          <w:szCs w:val="16"/>
        </w:rPr>
        <w:tab/>
      </w:r>
      <w:r>
        <w:rPr>
          <w:rFonts w:ascii="Tahoma" w:hAnsi="Tahoma" w:cs="Tahoma"/>
          <w:noProof/>
          <w:sz w:val="16"/>
          <w:szCs w:val="16"/>
        </w:rPr>
        <w:tab/>
      </w:r>
      <w:r>
        <w:rPr>
          <w:rFonts w:ascii="Tahoma" w:hAnsi="Tahoma" w:cs="Tahoma"/>
          <w:noProof/>
          <w:sz w:val="16"/>
          <w:szCs w:val="16"/>
        </w:rPr>
        <w:tab/>
      </w:r>
    </w:p>
    <w:p w:rsidR="00AC0E23" w:rsidRDefault="00AC0E23" w:rsidP="00232368">
      <w:pPr>
        <w:spacing w:after="0" w:line="240" w:lineRule="auto"/>
        <w:jc w:val="center"/>
        <w:rPr>
          <w:rFonts w:ascii="Tahoma" w:hAnsi="Tahoma" w:cs="Tahoma"/>
          <w:noProof/>
          <w:sz w:val="16"/>
          <w:szCs w:val="16"/>
        </w:rPr>
      </w:pPr>
    </w:p>
    <w:p w:rsidR="00AC0E23" w:rsidRPr="00B073E8" w:rsidRDefault="00AC0E23" w:rsidP="00232368">
      <w:pPr>
        <w:spacing w:after="0" w:line="240" w:lineRule="auto"/>
        <w:jc w:val="center"/>
        <w:rPr>
          <w:rFonts w:ascii="Tahoma" w:hAnsi="Tahoma" w:cs="Tahoma"/>
          <w:noProof/>
          <w:sz w:val="16"/>
          <w:szCs w:val="16"/>
        </w:rPr>
      </w:pPr>
      <w:r w:rsidRPr="00B073E8">
        <w:rPr>
          <w:rFonts w:ascii="Tahoma" w:hAnsi="Tahoma" w:cs="Tahoma"/>
          <w:noProof/>
          <w:sz w:val="16"/>
          <w:szCs w:val="16"/>
        </w:rPr>
        <w:t xml:space="preserve">Domnule Inspector Şcolar General, </w:t>
      </w:r>
    </w:p>
    <w:p w:rsidR="00AC0E23" w:rsidRPr="00B073E8" w:rsidRDefault="00AC0E23" w:rsidP="00232368">
      <w:pPr>
        <w:spacing w:after="0" w:line="240" w:lineRule="auto"/>
        <w:rPr>
          <w:rFonts w:ascii="Tahoma" w:hAnsi="Tahoma" w:cs="Tahoma"/>
          <w:sz w:val="16"/>
          <w:szCs w:val="16"/>
        </w:rPr>
      </w:pPr>
    </w:p>
    <w:p w:rsidR="00AC0E23" w:rsidRPr="00B073E8" w:rsidRDefault="00AC0E23" w:rsidP="00232368">
      <w:pPr>
        <w:pStyle w:val="BodyText"/>
        <w:spacing w:after="0"/>
        <w:rPr>
          <w:rFonts w:ascii="Tahoma" w:hAnsi="Tahoma" w:cs="Tahoma"/>
          <w:noProof/>
          <w:sz w:val="16"/>
          <w:szCs w:val="16"/>
        </w:rPr>
      </w:pPr>
      <w:r w:rsidRPr="00B073E8">
        <w:rPr>
          <w:rFonts w:ascii="Tahoma" w:hAnsi="Tahoma" w:cs="Tahoma"/>
          <w:noProof/>
          <w:sz w:val="16"/>
          <w:szCs w:val="16"/>
        </w:rPr>
        <w:t>Subsemnatul(a) (cu iniţiala tatălui)____________________________________________________________________________________________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___________________________________________________________________________________________________________________________________________________________________________________________________nascut(ă) la data de (ziua, luna, anul) ___/____/19___.</w:t>
      </w:r>
    </w:p>
    <w:p w:rsidR="00AC0E23" w:rsidRPr="00B073E8" w:rsidRDefault="00AC0E23" w:rsidP="00232368">
      <w:pPr>
        <w:pStyle w:val="BodyText"/>
        <w:spacing w:after="0"/>
        <w:ind w:firstLine="567"/>
        <w:rPr>
          <w:rFonts w:ascii="Tahoma" w:hAnsi="Tahoma" w:cs="Tahoma"/>
          <w:noProof/>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6.35pt;margin-top:5.4pt;width:280.8pt;height:21.6pt;z-index:251658240" stroked="f">
            <v:textbox style="mso-next-textbox:#_x0000_s1026"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425"/>
                    <w:gridCol w:w="425"/>
                    <w:gridCol w:w="426"/>
                    <w:gridCol w:w="425"/>
                    <w:gridCol w:w="425"/>
                    <w:gridCol w:w="425"/>
                    <w:gridCol w:w="426"/>
                    <w:gridCol w:w="425"/>
                    <w:gridCol w:w="425"/>
                    <w:gridCol w:w="425"/>
                    <w:gridCol w:w="426"/>
                    <w:gridCol w:w="425"/>
                  </w:tblGrid>
                  <w:tr w:rsidR="00AC0E23">
                    <w:trPr>
                      <w:trHeight w:val="90"/>
                      <w:jc w:val="center"/>
                    </w:trPr>
                    <w:tc>
                      <w:tcPr>
                        <w:tcW w:w="392" w:type="dxa"/>
                      </w:tcPr>
                      <w:p w:rsidR="00AC0E23" w:rsidRPr="004776B3" w:rsidRDefault="00AC0E23">
                        <w:pPr>
                          <w:pStyle w:val="BodyText"/>
                          <w:rPr>
                            <w:rFonts w:ascii="Tahoma" w:hAnsi="Tahoma"/>
                            <w:noProof/>
                            <w:sz w:val="28"/>
                            <w:lang w:eastAsia="en-US"/>
                          </w:rPr>
                        </w:pPr>
                      </w:p>
                    </w:tc>
                    <w:tc>
                      <w:tcPr>
                        <w:tcW w:w="425" w:type="dxa"/>
                      </w:tcPr>
                      <w:p w:rsidR="00AC0E23" w:rsidRPr="004776B3" w:rsidRDefault="00AC0E23">
                        <w:pPr>
                          <w:pStyle w:val="BodyText"/>
                          <w:rPr>
                            <w:rFonts w:ascii="Tahoma" w:hAnsi="Tahoma"/>
                            <w:noProof/>
                            <w:sz w:val="28"/>
                            <w:lang w:eastAsia="en-US"/>
                          </w:rPr>
                        </w:pPr>
                      </w:p>
                    </w:tc>
                    <w:tc>
                      <w:tcPr>
                        <w:tcW w:w="425" w:type="dxa"/>
                      </w:tcPr>
                      <w:p w:rsidR="00AC0E23" w:rsidRPr="004776B3" w:rsidRDefault="00AC0E23">
                        <w:pPr>
                          <w:pStyle w:val="BodyText"/>
                          <w:rPr>
                            <w:rFonts w:ascii="Tahoma" w:hAnsi="Tahoma"/>
                            <w:noProof/>
                            <w:sz w:val="28"/>
                            <w:lang w:eastAsia="en-US"/>
                          </w:rPr>
                        </w:pPr>
                      </w:p>
                    </w:tc>
                    <w:tc>
                      <w:tcPr>
                        <w:tcW w:w="426" w:type="dxa"/>
                      </w:tcPr>
                      <w:p w:rsidR="00AC0E23" w:rsidRPr="004776B3" w:rsidRDefault="00AC0E23">
                        <w:pPr>
                          <w:pStyle w:val="BodyText"/>
                          <w:rPr>
                            <w:rFonts w:ascii="Tahoma" w:hAnsi="Tahoma"/>
                            <w:noProof/>
                            <w:sz w:val="28"/>
                            <w:lang w:eastAsia="en-US"/>
                          </w:rPr>
                        </w:pPr>
                      </w:p>
                    </w:tc>
                    <w:tc>
                      <w:tcPr>
                        <w:tcW w:w="425" w:type="dxa"/>
                      </w:tcPr>
                      <w:p w:rsidR="00AC0E23" w:rsidRPr="004776B3" w:rsidRDefault="00AC0E23">
                        <w:pPr>
                          <w:pStyle w:val="BodyText"/>
                          <w:rPr>
                            <w:rFonts w:ascii="Tahoma" w:hAnsi="Tahoma"/>
                            <w:noProof/>
                            <w:sz w:val="28"/>
                            <w:lang w:eastAsia="en-US"/>
                          </w:rPr>
                        </w:pPr>
                      </w:p>
                    </w:tc>
                    <w:tc>
                      <w:tcPr>
                        <w:tcW w:w="425" w:type="dxa"/>
                      </w:tcPr>
                      <w:p w:rsidR="00AC0E23" w:rsidRPr="004776B3" w:rsidRDefault="00AC0E23">
                        <w:pPr>
                          <w:pStyle w:val="BodyText"/>
                          <w:rPr>
                            <w:rFonts w:ascii="Tahoma" w:hAnsi="Tahoma"/>
                            <w:noProof/>
                            <w:sz w:val="28"/>
                            <w:lang w:eastAsia="en-US"/>
                          </w:rPr>
                        </w:pPr>
                      </w:p>
                    </w:tc>
                    <w:tc>
                      <w:tcPr>
                        <w:tcW w:w="425" w:type="dxa"/>
                      </w:tcPr>
                      <w:p w:rsidR="00AC0E23" w:rsidRPr="004776B3" w:rsidRDefault="00AC0E23">
                        <w:pPr>
                          <w:pStyle w:val="BodyText"/>
                          <w:rPr>
                            <w:rFonts w:ascii="Tahoma" w:hAnsi="Tahoma"/>
                            <w:noProof/>
                            <w:sz w:val="28"/>
                            <w:lang w:eastAsia="en-US"/>
                          </w:rPr>
                        </w:pPr>
                      </w:p>
                    </w:tc>
                    <w:tc>
                      <w:tcPr>
                        <w:tcW w:w="426" w:type="dxa"/>
                      </w:tcPr>
                      <w:p w:rsidR="00AC0E23" w:rsidRPr="004776B3" w:rsidRDefault="00AC0E23">
                        <w:pPr>
                          <w:pStyle w:val="BodyText"/>
                          <w:rPr>
                            <w:rFonts w:ascii="Tahoma" w:hAnsi="Tahoma"/>
                            <w:noProof/>
                            <w:sz w:val="28"/>
                            <w:lang w:eastAsia="en-US"/>
                          </w:rPr>
                        </w:pPr>
                      </w:p>
                    </w:tc>
                    <w:tc>
                      <w:tcPr>
                        <w:tcW w:w="425" w:type="dxa"/>
                      </w:tcPr>
                      <w:p w:rsidR="00AC0E23" w:rsidRPr="004776B3" w:rsidRDefault="00AC0E23">
                        <w:pPr>
                          <w:pStyle w:val="BodyText"/>
                          <w:rPr>
                            <w:rFonts w:ascii="Tahoma" w:hAnsi="Tahoma"/>
                            <w:noProof/>
                            <w:sz w:val="28"/>
                            <w:lang w:eastAsia="en-US"/>
                          </w:rPr>
                        </w:pPr>
                      </w:p>
                    </w:tc>
                    <w:tc>
                      <w:tcPr>
                        <w:tcW w:w="425" w:type="dxa"/>
                      </w:tcPr>
                      <w:p w:rsidR="00AC0E23" w:rsidRPr="004776B3" w:rsidRDefault="00AC0E23">
                        <w:pPr>
                          <w:pStyle w:val="BodyText"/>
                          <w:rPr>
                            <w:rFonts w:ascii="Tahoma" w:hAnsi="Tahoma"/>
                            <w:noProof/>
                            <w:sz w:val="28"/>
                            <w:lang w:eastAsia="en-US"/>
                          </w:rPr>
                        </w:pPr>
                      </w:p>
                    </w:tc>
                    <w:tc>
                      <w:tcPr>
                        <w:tcW w:w="425" w:type="dxa"/>
                      </w:tcPr>
                      <w:p w:rsidR="00AC0E23" w:rsidRPr="004776B3" w:rsidRDefault="00AC0E23">
                        <w:pPr>
                          <w:pStyle w:val="BodyText"/>
                          <w:rPr>
                            <w:rFonts w:ascii="Tahoma" w:hAnsi="Tahoma"/>
                            <w:noProof/>
                            <w:sz w:val="28"/>
                            <w:lang w:eastAsia="en-US"/>
                          </w:rPr>
                        </w:pPr>
                      </w:p>
                    </w:tc>
                    <w:tc>
                      <w:tcPr>
                        <w:tcW w:w="426" w:type="dxa"/>
                      </w:tcPr>
                      <w:p w:rsidR="00AC0E23" w:rsidRPr="004776B3" w:rsidRDefault="00AC0E23">
                        <w:pPr>
                          <w:pStyle w:val="BodyText"/>
                          <w:rPr>
                            <w:rFonts w:ascii="Tahoma" w:hAnsi="Tahoma"/>
                            <w:noProof/>
                            <w:sz w:val="28"/>
                            <w:lang w:eastAsia="en-US"/>
                          </w:rPr>
                        </w:pPr>
                      </w:p>
                    </w:tc>
                    <w:tc>
                      <w:tcPr>
                        <w:tcW w:w="425" w:type="dxa"/>
                      </w:tcPr>
                      <w:p w:rsidR="00AC0E23" w:rsidRPr="004776B3" w:rsidRDefault="00AC0E23">
                        <w:pPr>
                          <w:pStyle w:val="BodyText"/>
                          <w:rPr>
                            <w:rFonts w:ascii="Tahoma" w:hAnsi="Tahoma"/>
                            <w:noProof/>
                            <w:sz w:val="28"/>
                            <w:lang w:eastAsia="en-US"/>
                          </w:rPr>
                        </w:pPr>
                      </w:p>
                    </w:tc>
                  </w:tr>
                </w:tbl>
                <w:p w:rsidR="00AC0E23" w:rsidRDefault="00AC0E23" w:rsidP="00232368"/>
              </w:txbxContent>
            </v:textbox>
          </v:shape>
        </w:pict>
      </w:r>
    </w:p>
    <w:p w:rsidR="00AC0E23" w:rsidRPr="00B073E8" w:rsidRDefault="00AC0E23" w:rsidP="00232368">
      <w:pPr>
        <w:pStyle w:val="BodyText"/>
        <w:spacing w:after="0"/>
        <w:rPr>
          <w:rFonts w:ascii="Tahoma" w:hAnsi="Tahoma" w:cs="Tahoma"/>
          <w:noProof/>
          <w:sz w:val="16"/>
          <w:szCs w:val="16"/>
        </w:rPr>
      </w:pPr>
      <w:r w:rsidRPr="00B073E8">
        <w:rPr>
          <w:rFonts w:ascii="Tahoma" w:hAnsi="Tahoma" w:cs="Tahoma"/>
          <w:noProof/>
          <w:sz w:val="16"/>
          <w:szCs w:val="16"/>
        </w:rPr>
        <w:t>COD NUMERIC PERSONAL:</w:t>
      </w:r>
    </w:p>
    <w:p w:rsidR="00AC0E23" w:rsidRPr="00B073E8" w:rsidRDefault="00AC0E23" w:rsidP="00232368">
      <w:pPr>
        <w:pStyle w:val="BodyText"/>
        <w:spacing w:after="0"/>
        <w:rPr>
          <w:rFonts w:ascii="Tahoma" w:hAnsi="Tahoma" w:cs="Tahoma"/>
          <w:noProof/>
          <w:sz w:val="16"/>
          <w:szCs w:val="16"/>
        </w:rPr>
      </w:pPr>
    </w:p>
    <w:p w:rsidR="00AC0E23" w:rsidRPr="00B073E8" w:rsidRDefault="00AC0E23" w:rsidP="00185D88">
      <w:pPr>
        <w:numPr>
          <w:ilvl w:val="0"/>
          <w:numId w:val="69"/>
        </w:numPr>
        <w:tabs>
          <w:tab w:val="left" w:pos="360"/>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Studii finalizate cu examen de absolvire/licenţă/bacalaureat:</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a)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B073E8">
        <w:rPr>
          <w:sz w:val="20"/>
          <w:szCs w:val="20"/>
        </w:rPr>
        <w:t xml:space="preserve"> </w:t>
      </w:r>
      <w:r w:rsidRPr="00B073E8">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B073E8">
        <w:rPr>
          <w:rFonts w:ascii="Tahoma" w:hAnsi="Tahoma" w:cs="Tahoma"/>
          <w:sz w:val="16"/>
          <w:szCs w:val="16"/>
        </w:rPr>
        <w:t xml:space="preserve">cu media la examenul de stat (licenţă)/absolvire ________________________, </w:t>
      </w:r>
      <w:r w:rsidRPr="00B073E8">
        <w:rPr>
          <w:rFonts w:ascii="Tahoma" w:hAnsi="Tahoma" w:cs="Tahoma"/>
          <w:noProof/>
          <w:sz w:val="16"/>
          <w:szCs w:val="16"/>
        </w:rPr>
        <w:t xml:space="preserve">media de departajare _______________________; </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b)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B073E8">
        <w:rPr>
          <w:sz w:val="20"/>
          <w:szCs w:val="20"/>
        </w:rPr>
        <w:t xml:space="preserve"> </w:t>
      </w:r>
      <w:r w:rsidRPr="00B073E8">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B073E8">
        <w:rPr>
          <w:rFonts w:ascii="Tahoma" w:hAnsi="Tahoma" w:cs="Tahoma"/>
          <w:sz w:val="16"/>
          <w:szCs w:val="16"/>
        </w:rPr>
        <w:t xml:space="preserve">cu media la examenul de stat (licenţă)/absolvire ________________________, </w:t>
      </w:r>
      <w:r w:rsidRPr="00B073E8">
        <w:rPr>
          <w:rFonts w:ascii="Tahoma" w:hAnsi="Tahoma" w:cs="Tahoma"/>
          <w:noProof/>
          <w:sz w:val="16"/>
          <w:szCs w:val="16"/>
        </w:rPr>
        <w:t xml:space="preserve">media de departajare _______________________; </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c)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B073E8">
        <w:rPr>
          <w:sz w:val="20"/>
          <w:szCs w:val="20"/>
        </w:rPr>
        <w:t xml:space="preserve"> </w:t>
      </w:r>
      <w:r w:rsidRPr="00B073E8">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 secundară _________________________________________________________________________, </w:t>
      </w:r>
      <w:r w:rsidRPr="00B073E8">
        <w:rPr>
          <w:rFonts w:ascii="Tahoma" w:hAnsi="Tahoma" w:cs="Tahoma"/>
          <w:sz w:val="16"/>
          <w:szCs w:val="16"/>
        </w:rPr>
        <w:t xml:space="preserve">cu media la examenul de stat (licenţă)/absolvire ________________________, </w:t>
      </w:r>
      <w:r w:rsidRPr="00B073E8">
        <w:rPr>
          <w:rFonts w:ascii="Tahoma" w:hAnsi="Tahoma" w:cs="Tahoma"/>
          <w:noProof/>
          <w:sz w:val="16"/>
          <w:szCs w:val="16"/>
        </w:rPr>
        <w:t xml:space="preserve">media de departajare _______________________; </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 xml:space="preserve"> </w:t>
      </w:r>
    </w:p>
    <w:p w:rsidR="00AC0E23" w:rsidRPr="00B073E8" w:rsidRDefault="00AC0E23" w:rsidP="00185D88">
      <w:pPr>
        <w:numPr>
          <w:ilvl w:val="0"/>
          <w:numId w:val="69"/>
        </w:numPr>
        <w:tabs>
          <w:tab w:val="clear" w:pos="360"/>
          <w:tab w:val="left" w:pos="284"/>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După absolvirea cu diplomă de licenţă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după cum urmează:</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a) Instituţia ( Univ., Institutul, Academia)_____________________________________________________________________________________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 cu durata studiilor de _____ ani, promoţia _______, media de absolvire _______, media de departajare _____________ ;</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b)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AC0E23" w:rsidRPr="00B073E8" w:rsidRDefault="00AC0E23" w:rsidP="00232368">
      <w:pPr>
        <w:spacing w:after="0" w:line="240" w:lineRule="auto"/>
        <w:jc w:val="both"/>
        <w:rPr>
          <w:rFonts w:ascii="Tahoma" w:hAnsi="Tahoma" w:cs="Tahoma"/>
          <w:noProof/>
          <w:sz w:val="16"/>
          <w:szCs w:val="16"/>
        </w:rPr>
      </w:pPr>
    </w:p>
    <w:p w:rsidR="00AC0E23" w:rsidRPr="00B073E8" w:rsidRDefault="00AC0E23" w:rsidP="00185D88">
      <w:pPr>
        <w:numPr>
          <w:ilvl w:val="0"/>
          <w:numId w:val="69"/>
        </w:numPr>
        <w:tabs>
          <w:tab w:val="clear" w:pos="360"/>
          <w:tab w:val="left" w:pos="284"/>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După absolvirea cu diplomă de licenţă a ciclului I de studii universitare de licenţă am absolvit studii postuniversitare de specializare, după cum urmează:</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a)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b)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AC0E23" w:rsidRPr="00B073E8" w:rsidRDefault="00AC0E23" w:rsidP="00185D88">
      <w:pPr>
        <w:numPr>
          <w:ilvl w:val="0"/>
          <w:numId w:val="69"/>
        </w:numPr>
        <w:tabs>
          <w:tab w:val="left" w:pos="360"/>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 xml:space="preserve">La 1 septembrie 2014 am avut o vechime efectivă în învăţămant de _____ ani întregi, </w:t>
      </w:r>
    </w:p>
    <w:p w:rsidR="00AC0E23" w:rsidRPr="00B073E8" w:rsidRDefault="00AC0E23" w:rsidP="00185D88">
      <w:pPr>
        <w:numPr>
          <w:ilvl w:val="0"/>
          <w:numId w:val="69"/>
        </w:numPr>
        <w:tabs>
          <w:tab w:val="left" w:pos="360"/>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 .</w:t>
      </w:r>
    </w:p>
    <w:p w:rsidR="00AC0E23" w:rsidRPr="00B073E8" w:rsidRDefault="00AC0E23" w:rsidP="00185D88">
      <w:pPr>
        <w:numPr>
          <w:ilvl w:val="0"/>
          <w:numId w:val="69"/>
        </w:numPr>
        <w:tabs>
          <w:tab w:val="left" w:pos="360"/>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Legitimat(ă) cu B.I./carte de identitate seria ___ nr.___________, eliberat(ă) la data de ________ de Poliţia_____________________________, cu domiciliul în localitatea___________________ strada ______________________, nr. ____, bl. _____, ap. _______, judeţul (sectorul)___________________, telefon _______________;</w:t>
      </w:r>
    </w:p>
    <w:p w:rsidR="00AC0E23" w:rsidRPr="00B073E8" w:rsidRDefault="00AC0E23" w:rsidP="00185D88">
      <w:pPr>
        <w:numPr>
          <w:ilvl w:val="0"/>
          <w:numId w:val="69"/>
        </w:numPr>
        <w:tabs>
          <w:tab w:val="left" w:pos="360"/>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În anul şcolar 2014/2015 am următorul statut în învăţământ:</w:t>
      </w:r>
    </w:p>
    <w:p w:rsidR="00AC0E23" w:rsidRPr="00B073E8" w:rsidRDefault="00AC0E23" w:rsidP="00185D88">
      <w:pPr>
        <w:numPr>
          <w:ilvl w:val="0"/>
          <w:numId w:val="70"/>
        </w:numPr>
        <w:tabs>
          <w:tab w:val="clear" w:pos="360"/>
          <w:tab w:val="num" w:pos="180"/>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Titular(ă) pe/la postul/ catedra___________________________________________________________________________________________ _____________________________________________________________________________________________, de la unitatea/unităţile de învăţământ___________________________________________________________________________________________________________ ___________________________________________________________________________________________________________________ localitatea_______________________________________________________________________________________________ judeţul (sectorul) _________________________;</w:t>
      </w:r>
    </w:p>
    <w:p w:rsidR="00AC0E23" w:rsidRPr="00B073E8" w:rsidRDefault="00AC0E23" w:rsidP="00185D88">
      <w:pPr>
        <w:numPr>
          <w:ilvl w:val="0"/>
          <w:numId w:val="70"/>
        </w:numPr>
        <w:tabs>
          <w:tab w:val="clear" w:pos="360"/>
          <w:tab w:val="num" w:pos="180"/>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Angajat pe pe perioadă determinată pe/la postul/catedra_______________________________________________________________________ ________________________________________________________________________________________________, de la unitatea/unităţile de învăţământ ______________________________________________________________________________________________________________ _______________________________________________________________________________________________________________________ localitatea________________________________________________________________________________________________ judeţul (sectorul) _________________________;</w:t>
      </w:r>
    </w:p>
    <w:p w:rsidR="00AC0E23" w:rsidRPr="00B073E8" w:rsidRDefault="00AC0E23" w:rsidP="00185D88">
      <w:pPr>
        <w:numPr>
          <w:ilvl w:val="0"/>
          <w:numId w:val="70"/>
        </w:numPr>
        <w:tabs>
          <w:tab w:val="clear" w:pos="360"/>
          <w:tab w:val="num" w:pos="180"/>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Salariat(ă) la unitatea_________________________________________________________________________________________________ ______________________________________________________________________________________________________________, localitatea ____________________________________________________________________________________, judeţul (sectorul)_______________, cu care am contract de muncă pe durată nedeterminată/determinată ________________________________________________, având funcţia de_____________________________________________________________________________________________________________________________________________________________________________________________________________________________________________.</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Vă rog să-mi aprobaţi înscrierea la concurs/testare în vederea ocupării unui post/catedră de______________________________________________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 pe perioadă nedeterminată/determinată din lista posturilor (catedrelor) publicate vacante/rezervate, care mi se cuvine în ordinea descrescătoare a mediilor la concurs, urmând a susţine următoarele probe practice/orale/interviu:</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proba practică 1________________________________________________________________________________________________________ _______________________________________________________________________________________________________________________;</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proba practică 2_______________________________________________________________________________________________________ _______________________________________________________________________________________________________________________;</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proba practică 3_______________________________________________________________________________________________________ _______________________________________________________________________________________________________________________;</w:t>
      </w:r>
    </w:p>
    <w:p w:rsidR="00AC0E23" w:rsidRPr="00B073E8" w:rsidRDefault="00AC0E23" w:rsidP="00232368">
      <w:pPr>
        <w:spacing w:after="0" w:line="240" w:lineRule="auto"/>
        <w:jc w:val="both"/>
        <w:rPr>
          <w:rFonts w:ascii="Tahoma" w:hAnsi="Tahoma" w:cs="Tahoma"/>
          <w:noProof/>
          <w:sz w:val="16"/>
          <w:szCs w:val="16"/>
        </w:rPr>
      </w:pP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proba orală la limba de predare 1 ___________________________________________________________________________________________ 2 ___________________________________________________________  3 ________________________________________________________;</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inspecţia specială la clasă la disciplina_________________________________________________________________________________________</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interviu la disciplina________________________________________________________________________________________________________</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________________________________________________________________________________________________________________________</w:t>
      </w:r>
    </w:p>
    <w:p w:rsidR="00AC0E23" w:rsidRPr="00B073E8" w:rsidRDefault="00AC0E23" w:rsidP="00232368">
      <w:pPr>
        <w:spacing w:after="0" w:line="240" w:lineRule="auto"/>
        <w:jc w:val="both"/>
        <w:rPr>
          <w:rFonts w:ascii="Tahoma" w:hAnsi="Tahoma" w:cs="Tahoma"/>
          <w:sz w:val="16"/>
          <w:szCs w:val="16"/>
        </w:rPr>
      </w:pPr>
      <w:r w:rsidRPr="00B073E8">
        <w:rPr>
          <w:rFonts w:ascii="Tahoma" w:hAnsi="Tahoma" w:cs="Tahoma"/>
          <w:noProof/>
          <w:sz w:val="16"/>
          <w:szCs w:val="16"/>
        </w:rPr>
        <w:t xml:space="preserve">lucrarea scrisă la disciplina 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 Vă </w:t>
      </w:r>
      <w:r w:rsidRPr="00B073E8">
        <w:rPr>
          <w:rFonts w:ascii="Tahoma" w:hAnsi="Tahoma" w:cs="Tahoma"/>
          <w:sz w:val="16"/>
          <w:szCs w:val="16"/>
        </w:rPr>
        <w:t>rog să asiguraţi traducerea subiectului pentru proba scrisă în limba____________________________________________________________________________________________. Menţionez</w:t>
      </w:r>
      <w:r w:rsidRPr="00B073E8">
        <w:rPr>
          <w:rFonts w:ascii="Tahoma" w:hAnsi="Tahoma" w:cs="Tahoma"/>
          <w:noProof/>
          <w:sz w:val="16"/>
          <w:szCs w:val="16"/>
        </w:rPr>
        <w:t xml:space="preserve"> că am întrerupt activitatea în învăţământ (sau în alt domeniu de activitate) pentru motivul______________________________________ </w:t>
      </w:r>
      <w:r w:rsidRPr="00B073E8">
        <w:rPr>
          <w:rFonts w:ascii="Tahoma" w:hAnsi="Tahoma" w:cs="Tahoma"/>
          <w:sz w:val="16"/>
          <w:szCs w:val="16"/>
        </w:rPr>
        <w:t>_____________________________________________, prin Decizia nr. ____________________________________________________________, conform art. _______, din Legea nr. 53/2003, Codul muncii, republicată cu modificările şi completările ulterioare.</w:t>
      </w:r>
    </w:p>
    <w:p w:rsidR="00AC0E23" w:rsidRPr="00B073E8" w:rsidRDefault="00AC0E23" w:rsidP="00232368">
      <w:pPr>
        <w:pStyle w:val="BodyTextIndent2"/>
        <w:spacing w:after="0" w:line="240" w:lineRule="auto"/>
        <w:ind w:left="0"/>
        <w:jc w:val="both"/>
        <w:rPr>
          <w:rFonts w:ascii="Tahoma" w:hAnsi="Tahoma" w:cs="Tahoma"/>
          <w:noProof/>
          <w:sz w:val="16"/>
          <w:szCs w:val="16"/>
        </w:rPr>
      </w:pPr>
      <w:r w:rsidRPr="00B073E8">
        <w:rPr>
          <w:rFonts w:ascii="Tahoma" w:hAnsi="Tahoma" w:cs="Tahoma"/>
          <w:sz w:val="16"/>
          <w:szCs w:val="16"/>
        </w:rPr>
        <w:t>Prezint</w:t>
      </w:r>
      <w:r w:rsidRPr="00B073E8">
        <w:rPr>
          <w:rFonts w:ascii="Tahoma" w:hAnsi="Tahoma" w:cs="Tahoma"/>
          <w:noProof/>
          <w:sz w:val="16"/>
          <w:szCs w:val="16"/>
        </w:rPr>
        <w:t xml:space="preserve"> avizul/adeverinţa medical(ă) nr. _____ / ______201</w:t>
      </w:r>
      <w:r>
        <w:rPr>
          <w:rFonts w:ascii="Tahoma" w:hAnsi="Tahoma" w:cs="Tahoma"/>
          <w:noProof/>
          <w:sz w:val="16"/>
          <w:szCs w:val="16"/>
        </w:rPr>
        <w:t>5</w:t>
      </w:r>
      <w:r w:rsidRPr="00B073E8">
        <w:rPr>
          <w:rFonts w:ascii="Tahoma" w:hAnsi="Tahoma" w:cs="Tahoma"/>
          <w:noProof/>
          <w:sz w:val="16"/>
          <w:szCs w:val="16"/>
        </w:rPr>
        <w:t xml:space="preserve"> emis(ă) de ___________________  prin care rezultă că sunt apt(ă) pentru a preda în învăţământ conform art. 234 alin. (1) din Legea educaţiei naţionale nr. 1/2011 cu modificările şi completările ulterioare 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rsidR="00AC0E23" w:rsidRPr="00B073E8" w:rsidRDefault="00AC0E23" w:rsidP="00232368">
      <w:pPr>
        <w:pStyle w:val="BodyTextIndent2"/>
        <w:spacing w:after="0" w:line="240" w:lineRule="auto"/>
        <w:ind w:left="0"/>
        <w:jc w:val="both"/>
        <w:rPr>
          <w:rFonts w:ascii="Tahoma" w:hAnsi="Tahoma" w:cs="Tahoma"/>
          <w:noProof/>
          <w:sz w:val="16"/>
          <w:szCs w:val="16"/>
        </w:rPr>
      </w:pPr>
    </w:p>
    <w:p w:rsidR="00AC0E23" w:rsidRPr="00B073E8" w:rsidRDefault="00AC0E23" w:rsidP="00185D88">
      <w:pPr>
        <w:numPr>
          <w:ilvl w:val="0"/>
          <w:numId w:val="69"/>
        </w:numPr>
        <w:tabs>
          <w:tab w:val="left" w:pos="360"/>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În perioada  01.09.2005 – 31.08.2015 am fost detaşat(ă) astfel (*):</w:t>
      </w:r>
    </w:p>
    <w:p w:rsidR="00AC0E23" w:rsidRPr="00B073E8" w:rsidRDefault="00AC0E23" w:rsidP="00185D88">
      <w:pPr>
        <w:numPr>
          <w:ilvl w:val="1"/>
          <w:numId w:val="40"/>
        </w:numPr>
        <w:tabs>
          <w:tab w:val="clear" w:pos="1440"/>
          <w:tab w:val="left" w:pos="142"/>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 xml:space="preserve">An şc. 2005-2006 detaşat(ă) la cerere/în interesul învăţământului  la postul/catedra </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de ______________________________ de la _______________________________.</w:t>
      </w:r>
    </w:p>
    <w:p w:rsidR="00AC0E23" w:rsidRPr="00B073E8" w:rsidRDefault="00AC0E23" w:rsidP="00185D88">
      <w:pPr>
        <w:numPr>
          <w:ilvl w:val="1"/>
          <w:numId w:val="40"/>
        </w:numPr>
        <w:tabs>
          <w:tab w:val="clear" w:pos="1440"/>
          <w:tab w:val="left" w:pos="142"/>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 xml:space="preserve">An şc. 2006-2007 detaşat(ă) la cerere/în interesul învăţământului  la postul/catedra </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de ______________________________ de la _______________________________.</w:t>
      </w:r>
    </w:p>
    <w:p w:rsidR="00AC0E23" w:rsidRPr="00B073E8" w:rsidRDefault="00AC0E23" w:rsidP="00185D88">
      <w:pPr>
        <w:numPr>
          <w:ilvl w:val="1"/>
          <w:numId w:val="40"/>
        </w:numPr>
        <w:tabs>
          <w:tab w:val="clear" w:pos="1440"/>
          <w:tab w:val="left" w:pos="142"/>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 xml:space="preserve">An şc. 2007-2008 detaşat(ă) la cerere/în interesul învăţământului  la postul/catedra </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de ______________________________ de la _______________________________.</w:t>
      </w:r>
    </w:p>
    <w:p w:rsidR="00AC0E23" w:rsidRPr="00B073E8" w:rsidRDefault="00AC0E23" w:rsidP="00185D88">
      <w:pPr>
        <w:numPr>
          <w:ilvl w:val="1"/>
          <w:numId w:val="40"/>
        </w:numPr>
        <w:tabs>
          <w:tab w:val="clear" w:pos="1440"/>
          <w:tab w:val="left" w:pos="142"/>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 xml:space="preserve">An şc. 2008-2009 detaşat(ă) la cerere/în interesul învăţământului  la postul/catedra </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de ______________________________ de la _______________________________.</w:t>
      </w:r>
    </w:p>
    <w:p w:rsidR="00AC0E23" w:rsidRPr="00B073E8" w:rsidRDefault="00AC0E23" w:rsidP="00185D88">
      <w:pPr>
        <w:numPr>
          <w:ilvl w:val="1"/>
          <w:numId w:val="40"/>
        </w:numPr>
        <w:tabs>
          <w:tab w:val="clear" w:pos="1440"/>
          <w:tab w:val="left" w:pos="142"/>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 xml:space="preserve">An şc. 2009-2010 detaşat(ă) la cerere/în interesul învăţământului  la postul/catedra </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de ______________________________ de la _______________________________.</w:t>
      </w:r>
    </w:p>
    <w:p w:rsidR="00AC0E23" w:rsidRPr="00B073E8" w:rsidRDefault="00AC0E23" w:rsidP="00185D88">
      <w:pPr>
        <w:numPr>
          <w:ilvl w:val="1"/>
          <w:numId w:val="40"/>
        </w:numPr>
        <w:tabs>
          <w:tab w:val="clear" w:pos="1440"/>
          <w:tab w:val="left" w:pos="142"/>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 xml:space="preserve">An şc. 2010-2011 detaşat(ă) la cerere/în interesul învăţământului  la postul/catedra                </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de  ______________________________ de la _______________________________.</w:t>
      </w:r>
    </w:p>
    <w:p w:rsidR="00AC0E23" w:rsidRPr="00B073E8" w:rsidRDefault="00AC0E23" w:rsidP="00185D88">
      <w:pPr>
        <w:numPr>
          <w:ilvl w:val="1"/>
          <w:numId w:val="40"/>
        </w:numPr>
        <w:tabs>
          <w:tab w:val="clear" w:pos="1440"/>
          <w:tab w:val="left" w:pos="142"/>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 xml:space="preserve">An şc. 2011-2012 detaşat(ă) la cerere/în interesul învăţământului  la postul/catedra </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de ______________________________ de la_______________________________.</w:t>
      </w:r>
    </w:p>
    <w:p w:rsidR="00AC0E23" w:rsidRPr="00B073E8" w:rsidRDefault="00AC0E23" w:rsidP="00185D88">
      <w:pPr>
        <w:numPr>
          <w:ilvl w:val="1"/>
          <w:numId w:val="40"/>
        </w:numPr>
        <w:tabs>
          <w:tab w:val="clear" w:pos="1440"/>
          <w:tab w:val="left" w:pos="142"/>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 xml:space="preserve">An şc. 2012-2013 detaşat(ă) la cerere/în interesul învăţământului  la postul/catedra </w:t>
      </w:r>
    </w:p>
    <w:p w:rsidR="00AC0E23" w:rsidRPr="00B073E8" w:rsidRDefault="00AC0E23" w:rsidP="00232368">
      <w:pPr>
        <w:tabs>
          <w:tab w:val="left" w:pos="142"/>
        </w:tabs>
        <w:spacing w:after="0" w:line="240" w:lineRule="auto"/>
        <w:jc w:val="both"/>
        <w:rPr>
          <w:rFonts w:ascii="Tahoma" w:hAnsi="Tahoma" w:cs="Tahoma"/>
          <w:noProof/>
          <w:sz w:val="16"/>
          <w:szCs w:val="16"/>
        </w:rPr>
      </w:pPr>
      <w:r w:rsidRPr="00B073E8">
        <w:rPr>
          <w:rFonts w:ascii="Tahoma" w:hAnsi="Tahoma" w:cs="Tahoma"/>
          <w:noProof/>
          <w:sz w:val="16"/>
          <w:szCs w:val="16"/>
        </w:rPr>
        <w:t>de ______________________________ de la _______________________________.</w:t>
      </w:r>
    </w:p>
    <w:p w:rsidR="00AC0E23" w:rsidRPr="00B073E8" w:rsidRDefault="00AC0E23" w:rsidP="00185D88">
      <w:pPr>
        <w:numPr>
          <w:ilvl w:val="1"/>
          <w:numId w:val="40"/>
        </w:numPr>
        <w:tabs>
          <w:tab w:val="clear" w:pos="1440"/>
          <w:tab w:val="left" w:pos="142"/>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 xml:space="preserve">An şc. 2013-2014 detaşat(ă) la cerere/în interesul învăţământului  la postul/catedra </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de ______________________________de la _______________________________.</w:t>
      </w:r>
    </w:p>
    <w:p w:rsidR="00AC0E23" w:rsidRPr="00B073E8" w:rsidRDefault="00AC0E23" w:rsidP="00185D88">
      <w:pPr>
        <w:numPr>
          <w:ilvl w:val="1"/>
          <w:numId w:val="40"/>
        </w:numPr>
        <w:tabs>
          <w:tab w:val="clear" w:pos="1440"/>
          <w:tab w:val="left" w:pos="142"/>
        </w:tabs>
        <w:spacing w:after="0" w:line="240" w:lineRule="auto"/>
        <w:ind w:left="0" w:firstLine="0"/>
        <w:jc w:val="both"/>
        <w:rPr>
          <w:rFonts w:ascii="Tahoma" w:hAnsi="Tahoma" w:cs="Tahoma"/>
          <w:noProof/>
          <w:sz w:val="16"/>
          <w:szCs w:val="16"/>
        </w:rPr>
      </w:pPr>
      <w:r w:rsidRPr="00B073E8">
        <w:rPr>
          <w:rFonts w:ascii="Tahoma" w:hAnsi="Tahoma" w:cs="Tahoma"/>
          <w:noProof/>
          <w:sz w:val="16"/>
          <w:szCs w:val="16"/>
        </w:rPr>
        <w:t xml:space="preserve">An şc. 2014-2015 detaşat(ă) la cerere/în interesul învăţământului  la postul/catedra </w:t>
      </w:r>
    </w:p>
    <w:p w:rsidR="00AC0E23" w:rsidRPr="00B073E8" w:rsidRDefault="00AC0E23" w:rsidP="00232368">
      <w:pPr>
        <w:spacing w:after="0" w:line="240" w:lineRule="auto"/>
        <w:jc w:val="both"/>
        <w:rPr>
          <w:rFonts w:ascii="Tahoma" w:hAnsi="Tahoma" w:cs="Tahoma"/>
          <w:noProof/>
          <w:sz w:val="16"/>
          <w:szCs w:val="16"/>
        </w:rPr>
      </w:pPr>
      <w:r w:rsidRPr="00B073E8">
        <w:rPr>
          <w:rFonts w:ascii="Tahoma" w:hAnsi="Tahoma" w:cs="Tahoma"/>
          <w:noProof/>
          <w:sz w:val="16"/>
          <w:szCs w:val="16"/>
        </w:rPr>
        <w:t>de ______________________________de la _______________________________.</w:t>
      </w:r>
    </w:p>
    <w:p w:rsidR="00AC0E23" w:rsidRPr="00B073E8" w:rsidRDefault="00AC0E23" w:rsidP="006946B0">
      <w:pPr>
        <w:pStyle w:val="BodyText2"/>
        <w:spacing w:after="0" w:line="240" w:lineRule="auto"/>
        <w:rPr>
          <w:rFonts w:ascii="Tahoma" w:hAnsi="Tahoma" w:cs="Tahoma"/>
          <w:sz w:val="14"/>
          <w:szCs w:val="14"/>
        </w:rPr>
      </w:pPr>
      <w:r w:rsidRPr="00B073E8">
        <w:rPr>
          <w:rFonts w:ascii="Tahoma" w:hAnsi="Tahoma" w:cs="Tahoma"/>
          <w:sz w:val="14"/>
          <w:szCs w:val="14"/>
        </w:rPr>
        <w:t>(*) Se completează numai de cadrele didactice titulare în învăţământ, participante la concurs.</w:t>
      </w:r>
    </w:p>
    <w:p w:rsidR="00AC0E23" w:rsidRPr="00B073E8" w:rsidRDefault="00AC0E23" w:rsidP="00232368">
      <w:pPr>
        <w:pStyle w:val="BodyTextIndent2"/>
        <w:spacing w:after="0" w:line="240" w:lineRule="auto"/>
        <w:ind w:left="0"/>
        <w:rPr>
          <w:rFonts w:ascii="Tahoma" w:hAnsi="Tahoma" w:cs="Tahoma"/>
          <w:sz w:val="18"/>
          <w:szCs w:val="18"/>
        </w:rPr>
      </w:pPr>
      <w:r w:rsidRPr="00B073E8">
        <w:rPr>
          <w:rFonts w:ascii="Tahoma" w:hAnsi="Tahoma" w:cs="Tahoma"/>
          <w:sz w:val="18"/>
          <w:szCs w:val="18"/>
        </w:rPr>
        <w:t>Răspund de exactitatea datelor înscrise în prezenta cerere şi declar că voi suporta consecinţele în cazul unor date eronate.</w:t>
      </w:r>
    </w:p>
    <w:p w:rsidR="00AC0E23" w:rsidRPr="00B073E8" w:rsidRDefault="00AC0E23" w:rsidP="00232368">
      <w:pPr>
        <w:pStyle w:val="BodyText2"/>
        <w:spacing w:after="0" w:line="240" w:lineRule="auto"/>
        <w:ind w:firstLine="720"/>
        <w:rPr>
          <w:rFonts w:ascii="Tahoma" w:hAnsi="Tahoma" w:cs="Tahoma"/>
          <w:sz w:val="16"/>
          <w:szCs w:val="16"/>
        </w:rPr>
      </w:pPr>
    </w:p>
    <w:p w:rsidR="00AC0E23" w:rsidRPr="00B073E8" w:rsidRDefault="00AC0E23" w:rsidP="00915994">
      <w:pPr>
        <w:pStyle w:val="BodyText2"/>
        <w:spacing w:after="0" w:line="240" w:lineRule="auto"/>
        <w:ind w:firstLine="567"/>
        <w:jc w:val="both"/>
        <w:rPr>
          <w:rFonts w:ascii="Tahoma" w:hAnsi="Tahoma" w:cs="Tahoma"/>
          <w:sz w:val="16"/>
          <w:szCs w:val="16"/>
        </w:rPr>
      </w:pPr>
      <w:r w:rsidRPr="00B073E8">
        <w:rPr>
          <w:rFonts w:ascii="Tahoma" w:hAnsi="Tahoma" w:cs="Tahoma"/>
          <w:sz w:val="16"/>
          <w:szCs w:val="16"/>
        </w:rPr>
        <w:t>ANEXEZ ÎN URMĂTOAREA ORDINE, acte doveditoare legalizate de biroul notarial (act. nr. 1 ori 1') sau atestat pentru conformitate de către unitatea de învăţământ la care funcţionez în anul şcolar 2014 - 2015 (actele nr. 2, 3, 4, 5, 6, 7, 8):</w:t>
      </w:r>
    </w:p>
    <w:p w:rsidR="00AC0E23" w:rsidRPr="00B073E8" w:rsidRDefault="00AC0E23" w:rsidP="00232368">
      <w:pPr>
        <w:pStyle w:val="BodyText2"/>
        <w:spacing w:after="0" w:line="240" w:lineRule="auto"/>
        <w:ind w:left="567"/>
        <w:jc w:val="both"/>
        <w:rPr>
          <w:rFonts w:ascii="Tahoma" w:hAnsi="Tahoma" w:cs="Tahoma"/>
          <w:sz w:val="16"/>
          <w:szCs w:val="16"/>
        </w:rPr>
      </w:pPr>
      <w:r w:rsidRPr="00B073E8">
        <w:rPr>
          <w:rFonts w:ascii="Tahoma" w:hAnsi="Tahoma" w:cs="Tahoma"/>
          <w:sz w:val="16"/>
          <w:szCs w:val="16"/>
        </w:rPr>
        <w:t>1) Copii legalizate de pe actele de studii, foaia matricolă şi certificat profesional (ultimul pentru absolvenţii liceului pedagogic);</w:t>
      </w:r>
    </w:p>
    <w:p w:rsidR="00AC0E23" w:rsidRPr="00B073E8" w:rsidRDefault="00AC0E23" w:rsidP="00232368">
      <w:pPr>
        <w:pStyle w:val="BodyText2"/>
        <w:spacing w:after="0" w:line="240" w:lineRule="auto"/>
        <w:ind w:left="567"/>
        <w:jc w:val="both"/>
        <w:rPr>
          <w:rFonts w:ascii="Tahoma" w:hAnsi="Tahoma" w:cs="Tahoma"/>
          <w:sz w:val="16"/>
          <w:szCs w:val="16"/>
        </w:rPr>
      </w:pPr>
      <w:r w:rsidRPr="00B073E8">
        <w:rPr>
          <w:rFonts w:ascii="Tahoma" w:hAnsi="Tahoma" w:cs="Tahoma"/>
          <w:sz w:val="16"/>
          <w:szCs w:val="16"/>
        </w:rPr>
        <w:t>1') Absolvenţii promoţiei 2015 vor prezenta copia legalizată a adeverinţei de la instituţia de învăţământ superior/postliceal/mediu din care să rezulte că au susţinut examenul de licenţă/absolvire/bacalaureat, media de absolvire a facultăţii/şcolii postliceale/liceului pedagogic, specializarea dobândită, media anilor de studii şi faptul că pe parcursul efectuării studiilor s-a frecventat şi promovat modulul pedagogic;</w:t>
      </w:r>
    </w:p>
    <w:p w:rsidR="00AC0E23" w:rsidRPr="00B073E8" w:rsidRDefault="00AC0E23" w:rsidP="00232368">
      <w:pPr>
        <w:pStyle w:val="BodyText2"/>
        <w:spacing w:after="0" w:line="240" w:lineRule="auto"/>
        <w:ind w:left="567"/>
        <w:jc w:val="both"/>
        <w:rPr>
          <w:rFonts w:ascii="Tahoma" w:hAnsi="Tahoma" w:cs="Tahoma"/>
          <w:sz w:val="16"/>
          <w:szCs w:val="16"/>
        </w:rPr>
      </w:pPr>
      <w:r w:rsidRPr="00B073E8">
        <w:rPr>
          <w:rFonts w:ascii="Tahoma" w:hAnsi="Tahoma" w:cs="Tahoma"/>
          <w:sz w:val="16"/>
          <w:szCs w:val="16"/>
        </w:rPr>
        <w:t>2) Copii de pe certificatele de obţinere a gradelor didactice;</w:t>
      </w:r>
    </w:p>
    <w:p w:rsidR="00AC0E23" w:rsidRPr="00B073E8" w:rsidRDefault="00AC0E23" w:rsidP="00232368">
      <w:pPr>
        <w:pStyle w:val="BodyText2"/>
        <w:spacing w:after="0" w:line="240" w:lineRule="auto"/>
        <w:ind w:left="567"/>
        <w:jc w:val="both"/>
        <w:rPr>
          <w:rFonts w:ascii="Tahoma" w:hAnsi="Tahoma" w:cs="Tahoma"/>
          <w:sz w:val="16"/>
          <w:szCs w:val="16"/>
        </w:rPr>
      </w:pPr>
      <w:r w:rsidRPr="00B073E8">
        <w:rPr>
          <w:rFonts w:ascii="Tahoma" w:hAnsi="Tahoma" w:cs="Tahoma"/>
          <w:sz w:val="16"/>
          <w:szCs w:val="16"/>
        </w:rPr>
        <w:t>3) Copii de pe certificatele de naştere şi căsătorie (pentru solicitanţii care şi-au schimbat numele);</w:t>
      </w:r>
    </w:p>
    <w:p w:rsidR="00AC0E23" w:rsidRPr="00B073E8" w:rsidRDefault="00AC0E23" w:rsidP="00232368">
      <w:pPr>
        <w:pStyle w:val="BodyText2"/>
        <w:spacing w:after="0" w:line="240" w:lineRule="auto"/>
        <w:ind w:left="567"/>
        <w:jc w:val="both"/>
        <w:rPr>
          <w:rFonts w:ascii="Tahoma" w:hAnsi="Tahoma" w:cs="Tahoma"/>
          <w:sz w:val="16"/>
          <w:szCs w:val="16"/>
        </w:rPr>
      </w:pPr>
      <w:r w:rsidRPr="00B073E8">
        <w:rPr>
          <w:rFonts w:ascii="Tahoma" w:hAnsi="Tahoma" w:cs="Tahoma"/>
          <w:sz w:val="16"/>
          <w:szCs w:val="16"/>
        </w:rPr>
        <w:t>4) Copie de pe actul de titularizare în învăţământul preuniversitar (dacă este cazul);</w:t>
      </w:r>
    </w:p>
    <w:p w:rsidR="00AC0E23" w:rsidRPr="00B073E8" w:rsidRDefault="00AC0E23" w:rsidP="00232368">
      <w:pPr>
        <w:pStyle w:val="BodyText2"/>
        <w:spacing w:after="0" w:line="240" w:lineRule="auto"/>
        <w:ind w:left="567"/>
        <w:jc w:val="both"/>
        <w:rPr>
          <w:rFonts w:ascii="Tahoma" w:hAnsi="Tahoma" w:cs="Tahoma"/>
          <w:sz w:val="16"/>
          <w:szCs w:val="16"/>
        </w:rPr>
      </w:pPr>
      <w:r w:rsidRPr="00B073E8">
        <w:rPr>
          <w:rFonts w:ascii="Tahoma" w:hAnsi="Tahoma" w:cs="Tahoma"/>
          <w:sz w:val="16"/>
          <w:szCs w:val="16"/>
        </w:rPr>
        <w:t>5) Decizia inspectoratului şcolar sau a întreprinderii de întrerupere a activităţii (dacă este cazul);</w:t>
      </w:r>
    </w:p>
    <w:p w:rsidR="00AC0E23" w:rsidRPr="00B073E8" w:rsidRDefault="00AC0E23" w:rsidP="00232368">
      <w:pPr>
        <w:pStyle w:val="BodyText2"/>
        <w:spacing w:after="0" w:line="240" w:lineRule="auto"/>
        <w:ind w:left="567"/>
        <w:jc w:val="both"/>
        <w:rPr>
          <w:rFonts w:ascii="Tahoma" w:hAnsi="Tahoma" w:cs="Tahoma"/>
          <w:sz w:val="16"/>
          <w:szCs w:val="16"/>
        </w:rPr>
      </w:pPr>
      <w:r w:rsidRPr="00B073E8">
        <w:rPr>
          <w:rFonts w:ascii="Tahoma" w:hAnsi="Tahoma" w:cs="Tahoma"/>
          <w:sz w:val="16"/>
          <w:szCs w:val="16"/>
        </w:rPr>
        <w:t>6) Copie de pe fila din buletinul de identitate sau cartea de identitate cu domiciliul;</w:t>
      </w:r>
    </w:p>
    <w:p w:rsidR="00AC0E23" w:rsidRPr="00B073E8" w:rsidRDefault="00AC0E23" w:rsidP="00232368">
      <w:pPr>
        <w:pStyle w:val="BodyText2"/>
        <w:spacing w:after="0" w:line="240" w:lineRule="auto"/>
        <w:ind w:left="567"/>
        <w:jc w:val="both"/>
        <w:rPr>
          <w:rFonts w:ascii="Tahoma" w:hAnsi="Tahoma" w:cs="Tahoma"/>
          <w:sz w:val="16"/>
          <w:szCs w:val="16"/>
        </w:rPr>
      </w:pPr>
      <w:r w:rsidRPr="00B073E8">
        <w:rPr>
          <w:rFonts w:ascii="Tahoma" w:hAnsi="Tahoma" w:cs="Tahoma"/>
          <w:sz w:val="16"/>
          <w:szCs w:val="16"/>
        </w:rPr>
        <w:t>7) Adeverinţa din care să rezulte vechimea efectivă în învăţământ (dacă este cazul);</w:t>
      </w:r>
    </w:p>
    <w:p w:rsidR="00AC0E23" w:rsidRPr="00B073E8" w:rsidRDefault="00AC0E23" w:rsidP="00232368">
      <w:pPr>
        <w:pStyle w:val="BodyText2"/>
        <w:spacing w:after="0" w:line="240" w:lineRule="auto"/>
        <w:ind w:left="567"/>
        <w:jc w:val="both"/>
        <w:rPr>
          <w:rFonts w:ascii="Tahoma" w:hAnsi="Tahoma" w:cs="Tahoma"/>
          <w:sz w:val="16"/>
          <w:szCs w:val="16"/>
        </w:rPr>
      </w:pPr>
      <w:r w:rsidRPr="00B073E8">
        <w:rPr>
          <w:rFonts w:ascii="Tahoma" w:hAnsi="Tahoma" w:cs="Tahoma"/>
          <w:sz w:val="16"/>
          <w:szCs w:val="16"/>
        </w:rPr>
        <w:t>8) Copie de pe carnetul de muncă şi/sau copia filei corespunzătoare din registrul general de evidenţă  a salariaţilor;</w:t>
      </w:r>
    </w:p>
    <w:p w:rsidR="00AC0E23" w:rsidRPr="00B073E8" w:rsidRDefault="00AC0E23" w:rsidP="00232368">
      <w:pPr>
        <w:pStyle w:val="BodyText2"/>
        <w:spacing w:after="0" w:line="240" w:lineRule="auto"/>
        <w:ind w:left="567"/>
        <w:jc w:val="both"/>
        <w:rPr>
          <w:rFonts w:ascii="Tahoma" w:hAnsi="Tahoma" w:cs="Tahoma"/>
          <w:sz w:val="16"/>
          <w:szCs w:val="16"/>
        </w:rPr>
      </w:pPr>
      <w:r w:rsidRPr="00B073E8">
        <w:rPr>
          <w:rFonts w:ascii="Tahoma" w:hAnsi="Tahoma" w:cs="Tahoma"/>
          <w:sz w:val="16"/>
          <w:szCs w:val="16"/>
        </w:rPr>
        <w:t>9) Avizul/adeverinţa medical(ă) din care să rezulte ca sunt apt(ă) pentru a preda în învăţământ;</w:t>
      </w:r>
    </w:p>
    <w:p w:rsidR="00AC0E23" w:rsidRPr="00B073E8" w:rsidRDefault="00AC0E23" w:rsidP="00232368">
      <w:pPr>
        <w:pStyle w:val="BodyText2"/>
        <w:spacing w:after="0" w:line="240" w:lineRule="auto"/>
        <w:ind w:left="567"/>
        <w:jc w:val="both"/>
        <w:rPr>
          <w:rFonts w:ascii="Tahoma" w:hAnsi="Tahoma" w:cs="Tahoma"/>
          <w:sz w:val="16"/>
          <w:szCs w:val="16"/>
        </w:rPr>
      </w:pPr>
      <w:r w:rsidRPr="00B073E8">
        <w:rPr>
          <w:rFonts w:ascii="Tahoma" w:hAnsi="Tahoma" w:cs="Tahoma"/>
          <w:sz w:val="16"/>
          <w:szCs w:val="16"/>
        </w:rPr>
        <w:t xml:space="preserve">10) Declaraţie </w:t>
      </w:r>
      <w:r w:rsidRPr="00B073E8">
        <w:rPr>
          <w:rFonts w:ascii="Tahoma" w:hAnsi="Tahoma" w:cs="Tahoma"/>
          <w:noProof/>
          <w:sz w:val="16"/>
          <w:szCs w:val="16"/>
        </w:rPr>
        <w:t>pe proprie răspundere că nu desfăşor activităţi incompatibile cu demnitatea funcţiei didactice,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rsidR="00AC0E23" w:rsidRPr="00B073E8" w:rsidRDefault="00AC0E23" w:rsidP="00232368">
      <w:pPr>
        <w:pStyle w:val="BodyText2"/>
        <w:spacing w:after="0" w:line="240" w:lineRule="auto"/>
        <w:ind w:left="567"/>
        <w:jc w:val="both"/>
        <w:rPr>
          <w:rFonts w:ascii="Tahoma" w:hAnsi="Tahoma" w:cs="Tahoma"/>
          <w:sz w:val="16"/>
          <w:szCs w:val="16"/>
        </w:rPr>
      </w:pPr>
      <w:r w:rsidRPr="00B073E8">
        <w:rPr>
          <w:rFonts w:ascii="Tahoma" w:hAnsi="Tahoma" w:cs="Tahoma"/>
          <w:sz w:val="16"/>
          <w:szCs w:val="16"/>
        </w:rPr>
        <w:t>11) Numai pentru titulari: adeverinţă eliberată de unitatea de învăţământ din care să rezulte situaţia postului (structura pe ore şi discipline a catedrei, viabilitatea postului/catedrei, nivelul de în</w:t>
      </w:r>
      <w:r>
        <w:rPr>
          <w:rFonts w:ascii="Tahoma" w:hAnsi="Tahoma" w:cs="Tahoma"/>
          <w:sz w:val="16"/>
          <w:szCs w:val="16"/>
        </w:rPr>
        <w:t>văţământ şi regimul de mediu), avizul pentru detaşare de la unitatea/unităţile de învăţământ la care cadrul didactic este titular  şi</w:t>
      </w:r>
      <w:r w:rsidRPr="00B073E8">
        <w:rPr>
          <w:rFonts w:ascii="Tahoma" w:hAnsi="Tahoma" w:cs="Tahoma"/>
          <w:sz w:val="16"/>
          <w:szCs w:val="16"/>
        </w:rPr>
        <w:t xml:space="preserve"> copii ale deciziilor de detaşare din perioada 01.09.2005 – 31.08.2015 (dacă este cazul).</w:t>
      </w:r>
    </w:p>
    <w:p w:rsidR="00AC0E23" w:rsidRPr="006946B0" w:rsidRDefault="00AC0E23" w:rsidP="00232368">
      <w:pPr>
        <w:pStyle w:val="BodyText2"/>
        <w:spacing w:after="0" w:line="240" w:lineRule="auto"/>
        <w:jc w:val="center"/>
        <w:rPr>
          <w:rFonts w:ascii="Tahoma" w:hAnsi="Tahoma" w:cs="Tahoma"/>
          <w:sz w:val="12"/>
          <w:szCs w:val="12"/>
        </w:rPr>
      </w:pPr>
    </w:p>
    <w:p w:rsidR="00AC0E23" w:rsidRDefault="00AC0E23" w:rsidP="00232368">
      <w:pPr>
        <w:pStyle w:val="BodyText2"/>
        <w:spacing w:after="0" w:line="240" w:lineRule="auto"/>
        <w:jc w:val="center"/>
        <w:rPr>
          <w:rFonts w:ascii="Tahoma" w:hAnsi="Tahoma" w:cs="Tahoma"/>
          <w:sz w:val="16"/>
          <w:szCs w:val="16"/>
        </w:rPr>
      </w:pPr>
      <w:r w:rsidRPr="00B073E8">
        <w:rPr>
          <w:rFonts w:ascii="Tahoma" w:hAnsi="Tahoma" w:cs="Tahoma"/>
          <w:sz w:val="16"/>
          <w:szCs w:val="16"/>
        </w:rPr>
        <w:t>SE COMPLETEAZĂ DUPĂ REPARTIZAREA PE POSTURI</w:t>
      </w:r>
    </w:p>
    <w:p w:rsidR="00AC0E23" w:rsidRPr="006946B0" w:rsidRDefault="00AC0E23" w:rsidP="00232368">
      <w:pPr>
        <w:pStyle w:val="BodyText2"/>
        <w:spacing w:after="0" w:line="240" w:lineRule="auto"/>
        <w:jc w:val="center"/>
        <w:rPr>
          <w:rFonts w:ascii="Tahoma" w:hAnsi="Tahoma" w:cs="Tahoma"/>
          <w:sz w:val="12"/>
          <w:szCs w:val="12"/>
        </w:rPr>
      </w:pPr>
    </w:p>
    <w:p w:rsidR="00AC0E23" w:rsidRPr="00B073E8" w:rsidRDefault="00AC0E23" w:rsidP="00232368">
      <w:pPr>
        <w:pStyle w:val="BodyText2"/>
        <w:pBdr>
          <w:bottom w:val="single" w:sz="12" w:space="0" w:color="auto"/>
        </w:pBdr>
        <w:spacing w:after="0" w:line="240" w:lineRule="auto"/>
        <w:jc w:val="both"/>
        <w:rPr>
          <w:rFonts w:ascii="Tahoma" w:hAnsi="Tahoma" w:cs="Tahoma"/>
          <w:sz w:val="16"/>
          <w:szCs w:val="16"/>
        </w:rPr>
      </w:pPr>
      <w:r w:rsidRPr="00B073E8">
        <w:rPr>
          <w:rFonts w:ascii="Tahoma" w:hAnsi="Tahoma" w:cs="Tahoma"/>
          <w:sz w:val="16"/>
          <w:szCs w:val="16"/>
        </w:rPr>
        <w:tab/>
        <w:t>Subsemnatul(a) _____________________________________________________________________________________________, obţinând media ________ la concurs, accept transferul/numirea/detaşarea începând cu data de 1 septembrie 201</w:t>
      </w:r>
      <w:r>
        <w:rPr>
          <w:rFonts w:ascii="Tahoma" w:hAnsi="Tahoma" w:cs="Tahoma"/>
          <w:sz w:val="16"/>
          <w:szCs w:val="16"/>
        </w:rPr>
        <w:t>5</w:t>
      </w:r>
      <w:r w:rsidRPr="00B073E8">
        <w:rPr>
          <w:rFonts w:ascii="Tahoma" w:hAnsi="Tahoma" w:cs="Tahoma"/>
          <w:sz w:val="16"/>
          <w:szCs w:val="16"/>
        </w:rPr>
        <w:t xml:space="preserve"> pe/la postul/catedra obţinut(ă):</w:t>
      </w:r>
    </w:p>
    <w:p w:rsidR="00AC0E23" w:rsidRPr="00B073E8" w:rsidRDefault="00AC0E23" w:rsidP="00232368">
      <w:pPr>
        <w:pStyle w:val="BodyText2"/>
        <w:pBdr>
          <w:bottom w:val="single" w:sz="12" w:space="0" w:color="auto"/>
        </w:pBdr>
        <w:spacing w:after="0" w:line="240" w:lineRule="auto"/>
        <w:rPr>
          <w:rFonts w:ascii="Tahoma" w:hAnsi="Tahoma" w:cs="Tahoma"/>
          <w:sz w:val="16"/>
          <w:szCs w:val="16"/>
        </w:rPr>
      </w:pPr>
    </w:p>
    <w:p w:rsidR="00AC0E23" w:rsidRPr="00B073E8" w:rsidRDefault="00AC0E23" w:rsidP="00232368">
      <w:pPr>
        <w:pStyle w:val="BodyText2"/>
        <w:spacing w:after="0" w:line="240" w:lineRule="auto"/>
        <w:rPr>
          <w:rFonts w:ascii="Tahoma" w:hAnsi="Tahoma" w:cs="Tahoma"/>
          <w:sz w:val="16"/>
          <w:szCs w:val="16"/>
        </w:rPr>
      </w:pPr>
    </w:p>
    <w:p w:rsidR="00AC0E23" w:rsidRPr="00B073E8" w:rsidRDefault="00AC0E23" w:rsidP="00232368">
      <w:pPr>
        <w:pStyle w:val="BodyText2"/>
        <w:spacing w:after="0" w:line="240" w:lineRule="auto"/>
        <w:rPr>
          <w:rFonts w:ascii="Tahoma" w:hAnsi="Tahoma" w:cs="Tahoma"/>
          <w:sz w:val="16"/>
          <w:szCs w:val="16"/>
        </w:rPr>
      </w:pPr>
      <w:r w:rsidRPr="00B073E8">
        <w:rPr>
          <w:rFonts w:ascii="Tahoma" w:hAnsi="Tahoma" w:cs="Tahoma"/>
          <w:sz w:val="16"/>
          <w:szCs w:val="16"/>
        </w:rPr>
        <w:t>Unitatea de învăţământ</w:t>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t xml:space="preserve">                Localitatea </w:t>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t xml:space="preserve">                                     Post/catedra</w:t>
      </w:r>
    </w:p>
    <w:p w:rsidR="00AC0E23" w:rsidRPr="00B073E8" w:rsidRDefault="00AC0E23" w:rsidP="00232368">
      <w:pPr>
        <w:pStyle w:val="BodyText2"/>
        <w:pBdr>
          <w:bottom w:val="single" w:sz="12" w:space="1" w:color="auto"/>
        </w:pBdr>
        <w:spacing w:after="0" w:line="240" w:lineRule="auto"/>
        <w:rPr>
          <w:rFonts w:ascii="Tahoma" w:hAnsi="Tahoma" w:cs="Tahoma"/>
          <w:sz w:val="16"/>
          <w:szCs w:val="16"/>
        </w:rPr>
      </w:pP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t xml:space="preserve">                   Sectorul</w:t>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t xml:space="preserve">                                           Nr. ore</w:t>
      </w:r>
    </w:p>
    <w:p w:rsidR="00AC0E23" w:rsidRPr="00B073E8" w:rsidRDefault="00AC0E23" w:rsidP="00232368">
      <w:pPr>
        <w:pStyle w:val="BodyText2"/>
        <w:spacing w:after="0" w:line="240" w:lineRule="auto"/>
        <w:rPr>
          <w:rFonts w:ascii="Tahoma" w:hAnsi="Tahoma" w:cs="Tahoma"/>
          <w:sz w:val="16"/>
          <w:szCs w:val="16"/>
        </w:rPr>
      </w:pPr>
    </w:p>
    <w:p w:rsidR="00AC0E23" w:rsidRPr="00B073E8" w:rsidRDefault="00AC0E23" w:rsidP="00232368">
      <w:pPr>
        <w:pStyle w:val="BodyText2"/>
        <w:spacing w:after="0" w:line="240" w:lineRule="auto"/>
        <w:rPr>
          <w:rFonts w:ascii="Tahoma" w:hAnsi="Tahoma" w:cs="Tahoma"/>
          <w:sz w:val="16"/>
          <w:szCs w:val="16"/>
        </w:rPr>
      </w:pPr>
      <w:r>
        <w:rPr>
          <w:noProof/>
        </w:rPr>
        <w:pict>
          <v:line id="_x0000_s1027" style="position:absolute;z-index:251659264" from="-.6pt,3pt" to="524.3pt,3pt" o:allowincell="f" strokeweight="1.5pt"/>
        </w:pict>
      </w:r>
    </w:p>
    <w:p w:rsidR="00AC0E23" w:rsidRPr="00B073E8" w:rsidRDefault="00AC0E23" w:rsidP="00232368">
      <w:pPr>
        <w:pStyle w:val="BodyText2"/>
        <w:spacing w:after="0" w:line="240" w:lineRule="auto"/>
        <w:rPr>
          <w:rFonts w:ascii="Tahoma" w:hAnsi="Tahoma" w:cs="Tahoma"/>
          <w:sz w:val="16"/>
          <w:szCs w:val="16"/>
        </w:rPr>
      </w:pPr>
      <w:r>
        <w:rPr>
          <w:noProof/>
        </w:rPr>
        <w:pict>
          <v:line id="_x0000_s1028" style="position:absolute;z-index:251660288" from="-.6pt,4.1pt" to="524.3pt,4.1pt" o:allowincell="f" strokeweight="1.5pt"/>
        </w:pict>
      </w:r>
    </w:p>
    <w:p w:rsidR="00AC0E23" w:rsidRPr="00B073E8" w:rsidRDefault="00AC0E23" w:rsidP="00232368">
      <w:pPr>
        <w:pStyle w:val="BodyText2"/>
        <w:spacing w:after="0" w:line="240" w:lineRule="auto"/>
        <w:rPr>
          <w:rFonts w:ascii="Tahoma" w:hAnsi="Tahoma" w:cs="Tahoma"/>
          <w:sz w:val="16"/>
          <w:szCs w:val="16"/>
        </w:rPr>
      </w:pPr>
      <w:r w:rsidRPr="00B073E8">
        <w:rPr>
          <w:rFonts w:ascii="Tahoma" w:hAnsi="Tahoma" w:cs="Tahoma"/>
          <w:sz w:val="16"/>
          <w:szCs w:val="16"/>
        </w:rPr>
        <w:t xml:space="preserve">              Data_______________</w:t>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t xml:space="preserve">          </w:t>
      </w:r>
      <w:r w:rsidRPr="00B073E8">
        <w:rPr>
          <w:rFonts w:ascii="Tahoma" w:hAnsi="Tahoma" w:cs="Tahoma"/>
          <w:sz w:val="16"/>
          <w:szCs w:val="16"/>
        </w:rPr>
        <w:tab/>
      </w:r>
      <w:r w:rsidRPr="00B073E8">
        <w:rPr>
          <w:rFonts w:ascii="Tahoma" w:hAnsi="Tahoma" w:cs="Tahoma"/>
          <w:sz w:val="16"/>
          <w:szCs w:val="16"/>
        </w:rPr>
        <w:tab/>
        <w:t xml:space="preserve">                            Semnătura_____________</w:t>
      </w:r>
    </w:p>
    <w:p w:rsidR="00AC0E23" w:rsidRPr="00B073E8" w:rsidRDefault="00AC0E23" w:rsidP="00232368">
      <w:pPr>
        <w:pStyle w:val="BodyText2"/>
        <w:spacing w:after="0" w:line="240" w:lineRule="auto"/>
        <w:ind w:firstLine="720"/>
        <w:rPr>
          <w:rFonts w:ascii="Tahoma" w:hAnsi="Tahoma" w:cs="Tahoma"/>
          <w:sz w:val="16"/>
          <w:szCs w:val="16"/>
        </w:rPr>
      </w:pPr>
      <w:r w:rsidRPr="00B073E8">
        <w:rPr>
          <w:rFonts w:ascii="Tahoma" w:hAnsi="Tahoma" w:cs="Tahoma"/>
          <w:sz w:val="16"/>
          <w:szCs w:val="16"/>
        </w:rPr>
        <w:t xml:space="preserve">    </w:t>
      </w:r>
    </w:p>
    <w:p w:rsidR="00AC0E23" w:rsidRPr="00B073E8" w:rsidRDefault="00AC0E23" w:rsidP="00832821">
      <w:pPr>
        <w:pStyle w:val="BodyText2"/>
        <w:spacing w:after="0" w:line="240" w:lineRule="auto"/>
        <w:ind w:firstLine="720"/>
        <w:rPr>
          <w:rFonts w:ascii="Tahoma" w:hAnsi="Tahoma" w:cs="Tahoma"/>
          <w:sz w:val="16"/>
          <w:szCs w:val="16"/>
        </w:rPr>
      </w:pPr>
      <w:r w:rsidRPr="00B073E8">
        <w:rPr>
          <w:rFonts w:ascii="Tahoma" w:hAnsi="Tahoma" w:cs="Tahoma"/>
          <w:sz w:val="16"/>
          <w:szCs w:val="16"/>
        </w:rPr>
        <w:t xml:space="preserve">   VERIFICAT,</w:t>
      </w:r>
    </w:p>
    <w:p w:rsidR="00AC0E23" w:rsidRPr="00B073E8" w:rsidRDefault="00AC0E23" w:rsidP="00832821">
      <w:pPr>
        <w:pStyle w:val="BodyText2"/>
        <w:spacing w:after="0" w:line="240" w:lineRule="auto"/>
        <w:rPr>
          <w:rFonts w:ascii="Tahoma" w:hAnsi="Tahoma" w:cs="Tahoma"/>
          <w:noProof/>
          <w:sz w:val="16"/>
          <w:szCs w:val="16"/>
        </w:rPr>
      </w:pPr>
      <w:r w:rsidRPr="00B073E8">
        <w:rPr>
          <w:rFonts w:ascii="Tahoma" w:hAnsi="Tahoma" w:cs="Tahoma"/>
          <w:noProof/>
          <w:sz w:val="16"/>
          <w:szCs w:val="16"/>
        </w:rPr>
        <w:t xml:space="preserve">  Președintele comisiei de organizare</w:t>
      </w:r>
    </w:p>
    <w:p w:rsidR="00AC0E23" w:rsidRPr="00B073E8" w:rsidRDefault="00AC0E23" w:rsidP="00EC153F">
      <w:pPr>
        <w:pStyle w:val="BodyText2"/>
        <w:spacing w:after="0" w:line="240" w:lineRule="auto"/>
        <w:rPr>
          <w:spacing w:val="-6"/>
          <w:szCs w:val="23"/>
        </w:rPr>
      </w:pPr>
      <w:r w:rsidRPr="00B073E8">
        <w:rPr>
          <w:noProof/>
        </w:rPr>
        <w:t xml:space="preserve">    și desafășurare a concursului</w:t>
      </w:r>
    </w:p>
    <w:p w:rsidR="00AC0E23" w:rsidRPr="00B073E8" w:rsidRDefault="00AC0E23" w:rsidP="006A1A16">
      <w:pPr>
        <w:autoSpaceDE w:val="0"/>
        <w:autoSpaceDN w:val="0"/>
        <w:adjustRightInd w:val="0"/>
        <w:spacing w:after="0" w:line="240" w:lineRule="auto"/>
        <w:jc w:val="both"/>
        <w:rPr>
          <w:rFonts w:ascii="Times New Roman" w:hAnsi="Times New Roman"/>
          <w:bCs/>
          <w:i/>
          <w:spacing w:val="-6"/>
          <w:szCs w:val="23"/>
        </w:rPr>
      </w:pPr>
    </w:p>
    <w:sectPr w:rsidR="00AC0E23" w:rsidRPr="00B073E8" w:rsidSect="006A34F1">
      <w:footerReference w:type="default" r:id="rId7"/>
      <w:pgSz w:w="11906" w:h="16838" w:code="9"/>
      <w:pgMar w:top="567" w:right="567" w:bottom="567" w:left="851"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E23" w:rsidRDefault="00AC0E23" w:rsidP="00C41710">
      <w:pPr>
        <w:spacing w:after="0" w:line="240" w:lineRule="auto"/>
      </w:pPr>
      <w:r>
        <w:separator/>
      </w:r>
    </w:p>
  </w:endnote>
  <w:endnote w:type="continuationSeparator" w:id="0">
    <w:p w:rsidR="00AC0E23" w:rsidRDefault="00AC0E23" w:rsidP="00C41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23" w:rsidRPr="002D1EDA" w:rsidRDefault="00AC0E23">
    <w:pPr>
      <w:pStyle w:val="Footer"/>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Pr>
        <w:rFonts w:ascii="Times New Roman" w:hAnsi="Times New Roman"/>
        <w:noProof/>
      </w:rPr>
      <w:t>3</w:t>
    </w:r>
    <w:r w:rsidRPr="002D1EDA">
      <w:rPr>
        <w:rFonts w:ascii="Times New Roman" w:hAnsi="Times New Roman"/>
      </w:rPr>
      <w:fldChar w:fldCharType="end"/>
    </w:r>
  </w:p>
  <w:p w:rsidR="00AC0E23" w:rsidRDefault="00AC0E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E23" w:rsidRDefault="00AC0E23" w:rsidP="00C41710">
      <w:pPr>
        <w:spacing w:after="0" w:line="240" w:lineRule="auto"/>
      </w:pPr>
      <w:r>
        <w:separator/>
      </w:r>
    </w:p>
  </w:footnote>
  <w:footnote w:type="continuationSeparator" w:id="0">
    <w:p w:rsidR="00AC0E23" w:rsidRDefault="00AC0E23" w:rsidP="00C41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209BC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C48906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8B257A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0EA1F1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022F2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380C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C606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D098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F4B1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E8CF7E"/>
    <w:lvl w:ilvl="0">
      <w:start w:val="1"/>
      <w:numFmt w:val="bullet"/>
      <w:lvlText w:val=""/>
      <w:lvlJc w:val="left"/>
      <w:pPr>
        <w:tabs>
          <w:tab w:val="num" w:pos="360"/>
        </w:tabs>
        <w:ind w:left="360" w:hanging="360"/>
      </w:pPr>
      <w:rPr>
        <w:rFonts w:ascii="Symbol" w:hAnsi="Symbol" w:hint="default"/>
      </w:rPr>
    </w:lvl>
  </w:abstractNum>
  <w:abstractNum w:abstractNumId="10">
    <w:nsid w:val="0043313E"/>
    <w:multiLevelType w:val="hybridMultilevel"/>
    <w:tmpl w:val="DE64314A"/>
    <w:lvl w:ilvl="0" w:tplc="3E0A612E">
      <w:start w:val="1"/>
      <w:numFmt w:val="lowerLetter"/>
      <w:lvlText w:val="%1)"/>
      <w:lvlJc w:val="left"/>
      <w:pPr>
        <w:tabs>
          <w:tab w:val="num" w:pos="0"/>
        </w:tabs>
        <w:ind w:left="1287" w:hanging="360"/>
      </w:pPr>
      <w:rPr>
        <w:rFonts w:cs="Times New Roman" w:hint="default"/>
      </w:rPr>
    </w:lvl>
    <w:lvl w:ilvl="1" w:tplc="0418000F">
      <w:start w:val="1"/>
      <w:numFmt w:val="decimal"/>
      <w:lvlText w:val="%2."/>
      <w:lvlJc w:val="left"/>
      <w:pPr>
        <w:tabs>
          <w:tab w:val="num" w:pos="1440"/>
        </w:tabs>
        <w:ind w:left="1440" w:hanging="360"/>
      </w:pPr>
      <w:rPr>
        <w:rFonts w:cs="Times New Roman" w:hint="default"/>
      </w:rPr>
    </w:lvl>
    <w:lvl w:ilvl="2" w:tplc="29AAAB14">
      <w:start w:val="3"/>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1320E45"/>
    <w:multiLevelType w:val="hybridMultilevel"/>
    <w:tmpl w:val="79B0B93C"/>
    <w:lvl w:ilvl="0" w:tplc="DA94E16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C73468"/>
    <w:multiLevelType w:val="hybridMultilevel"/>
    <w:tmpl w:val="8B628E96"/>
    <w:lvl w:ilvl="0" w:tplc="40F444C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BDF1D41"/>
    <w:multiLevelType w:val="hybridMultilevel"/>
    <w:tmpl w:val="A66AD2D8"/>
    <w:lvl w:ilvl="0" w:tplc="520632D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7">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2586A96"/>
    <w:multiLevelType w:val="hybridMultilevel"/>
    <w:tmpl w:val="0CA6764C"/>
    <w:lvl w:ilvl="0" w:tplc="C190666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nsid w:val="147625C6"/>
    <w:multiLevelType w:val="hybridMultilevel"/>
    <w:tmpl w:val="1D64D76A"/>
    <w:lvl w:ilvl="0" w:tplc="A09ADD6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1">
    <w:nsid w:val="1916237A"/>
    <w:multiLevelType w:val="multilevel"/>
    <w:tmpl w:val="EBD62C1E"/>
    <w:lvl w:ilvl="0">
      <w:start w:val="1"/>
      <w:numFmt w:val="decimal"/>
      <w:lvlText w:val="%1."/>
      <w:lvlJc w:val="left"/>
      <w:pPr>
        <w:tabs>
          <w:tab w:val="num" w:pos="720"/>
        </w:tabs>
        <w:ind w:left="720" w:hanging="360"/>
      </w:pPr>
      <w:rPr>
        <w:rFonts w:cs="Times New Roman"/>
      </w:rPr>
    </w:lvl>
    <w:lvl w:ilvl="1">
      <w:start w:val="1"/>
      <w:numFmt w:val="upperLetter"/>
      <w:pStyle w:val="Heading7"/>
      <w:lvlText w:val="%2."/>
      <w:lvlJc w:val="left"/>
      <w:pPr>
        <w:tabs>
          <w:tab w:val="num" w:pos="1440"/>
        </w:tabs>
        <w:ind w:left="1440" w:hanging="360"/>
      </w:pPr>
      <w:rPr>
        <w:rFonts w:cs="Times New Roman" w:hint="default"/>
      </w:rPr>
    </w:lvl>
    <w:lvl w:ilvl="2">
      <w:start w:val="1"/>
      <w:numFmt w:val="lowerLetter"/>
      <w:lvlText w:val="%3)"/>
      <w:lvlJc w:val="left"/>
      <w:pPr>
        <w:tabs>
          <w:tab w:val="num" w:pos="2610"/>
        </w:tabs>
        <w:ind w:left="2610" w:hanging="63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19190D55"/>
    <w:multiLevelType w:val="hybridMultilevel"/>
    <w:tmpl w:val="CEEE32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A097825"/>
    <w:multiLevelType w:val="hybridMultilevel"/>
    <w:tmpl w:val="C52830DA"/>
    <w:lvl w:ilvl="0" w:tplc="04090017">
      <w:start w:val="1"/>
      <w:numFmt w:val="lowerLetter"/>
      <w:lvlText w:val="%1)"/>
      <w:lvlJc w:val="left"/>
      <w:pPr>
        <w:ind w:left="3479"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4">
    <w:nsid w:val="1A1D0398"/>
    <w:multiLevelType w:val="hybridMultilevel"/>
    <w:tmpl w:val="E0EEB3F2"/>
    <w:lvl w:ilvl="0" w:tplc="8048DA64">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5">
    <w:nsid w:val="1A1D0F63"/>
    <w:multiLevelType w:val="hybridMultilevel"/>
    <w:tmpl w:val="7D2A1690"/>
    <w:lvl w:ilvl="0" w:tplc="DA94E16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6">
    <w:nsid w:val="1A9B67DD"/>
    <w:multiLevelType w:val="hybridMultilevel"/>
    <w:tmpl w:val="9808E98A"/>
    <w:lvl w:ilvl="0" w:tplc="09E62EFE">
      <w:start w:val="1"/>
      <w:numFmt w:val="lowerLetter"/>
      <w:lvlText w:val="%1)"/>
      <w:lvlJc w:val="left"/>
      <w:pPr>
        <w:tabs>
          <w:tab w:val="num" w:pos="1080"/>
        </w:tabs>
        <w:ind w:left="108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nsid w:val="1DEB7C68"/>
    <w:multiLevelType w:val="hybridMultilevel"/>
    <w:tmpl w:val="F224F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1DF041DC"/>
    <w:multiLevelType w:val="hybridMultilevel"/>
    <w:tmpl w:val="8E5837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36F1287"/>
    <w:multiLevelType w:val="hybridMultilevel"/>
    <w:tmpl w:val="A4E8FC12"/>
    <w:lvl w:ilvl="0" w:tplc="69926D62">
      <w:start w:val="1"/>
      <w:numFmt w:val="lowerLetter"/>
      <w:lvlText w:val="%1)"/>
      <w:lvlJc w:val="left"/>
      <w:pPr>
        <w:ind w:left="1362" w:hanging="795"/>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30">
    <w:nsid w:val="24D41002"/>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1">
    <w:nsid w:val="252C4E86"/>
    <w:multiLevelType w:val="hybridMultilevel"/>
    <w:tmpl w:val="87AC6F62"/>
    <w:lvl w:ilvl="0" w:tplc="6A887532">
      <w:start w:val="1"/>
      <w:numFmt w:val="upp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2">
    <w:nsid w:val="254E592B"/>
    <w:multiLevelType w:val="hybridMultilevel"/>
    <w:tmpl w:val="244CE220"/>
    <w:lvl w:ilvl="0" w:tplc="4B0EED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AB643DF"/>
    <w:multiLevelType w:val="hybridMultilevel"/>
    <w:tmpl w:val="2BBE7FEC"/>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5">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324132AE"/>
    <w:multiLevelType w:val="hybridMultilevel"/>
    <w:tmpl w:val="0C0EE40E"/>
    <w:lvl w:ilvl="0" w:tplc="9104B89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33F63008"/>
    <w:multiLevelType w:val="hybridMultilevel"/>
    <w:tmpl w:val="A42EE568"/>
    <w:lvl w:ilvl="0" w:tplc="1FB01A9A">
      <w:start w:val="1"/>
      <w:numFmt w:val="decimal"/>
      <w:lvlText w:val="%1)"/>
      <w:lvlJc w:val="left"/>
      <w:pPr>
        <w:ind w:left="1287" w:hanging="360"/>
      </w:pPr>
      <w:rPr>
        <w:rFonts w:cs="Times New Roman"/>
        <w:sz w:val="22"/>
        <w:szCs w:val="22"/>
      </w:rPr>
    </w:lvl>
    <w:lvl w:ilvl="1" w:tplc="65B696A6">
      <w:start w:val="1"/>
      <w:numFmt w:val="lowerLetter"/>
      <w:lvlText w:val="%2)"/>
      <w:lvlJc w:val="left"/>
      <w:pPr>
        <w:tabs>
          <w:tab w:val="num" w:pos="2007"/>
        </w:tabs>
        <w:ind w:left="2007" w:hanging="360"/>
      </w:pPr>
      <w:rPr>
        <w:rFonts w:cs="Times New Roman" w:hint="default"/>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8">
    <w:nsid w:val="34BF46C3"/>
    <w:multiLevelType w:val="hybridMultilevel"/>
    <w:tmpl w:val="D4DEF8A6"/>
    <w:lvl w:ilvl="0" w:tplc="B6C2E5F4">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40">
    <w:nsid w:val="354857CB"/>
    <w:multiLevelType w:val="hybridMultilevel"/>
    <w:tmpl w:val="87B817E4"/>
    <w:lvl w:ilvl="0" w:tplc="52A6045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37F26DB5"/>
    <w:multiLevelType w:val="hybridMultilevel"/>
    <w:tmpl w:val="101C5B50"/>
    <w:lvl w:ilvl="0" w:tplc="CA3ACE5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3FC34A76"/>
    <w:multiLevelType w:val="hybridMultilevel"/>
    <w:tmpl w:val="5DAE67B4"/>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3">
    <w:nsid w:val="443036BE"/>
    <w:multiLevelType w:val="hybridMultilevel"/>
    <w:tmpl w:val="091008B0"/>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4">
    <w:nsid w:val="44CD39E2"/>
    <w:multiLevelType w:val="hybridMultilevel"/>
    <w:tmpl w:val="B35C6FD6"/>
    <w:lvl w:ilvl="0" w:tplc="62E0B85E">
      <w:start w:val="1"/>
      <w:numFmt w:val="lowerLetter"/>
      <w:lvlText w:val="%1)"/>
      <w:lvlJc w:val="left"/>
      <w:pPr>
        <w:tabs>
          <w:tab w:val="num" w:pos="927"/>
        </w:tabs>
        <w:ind w:left="927"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5">
    <w:nsid w:val="45C12E5B"/>
    <w:multiLevelType w:val="singleLevel"/>
    <w:tmpl w:val="DCE25C44"/>
    <w:lvl w:ilvl="0">
      <w:start w:val="1"/>
      <w:numFmt w:val="lowerLetter"/>
      <w:lvlText w:val="%1)"/>
      <w:lvlJc w:val="left"/>
      <w:pPr>
        <w:tabs>
          <w:tab w:val="num" w:pos="360"/>
        </w:tabs>
        <w:ind w:left="360" w:hanging="360"/>
      </w:pPr>
      <w:rPr>
        <w:rFonts w:cs="Times New Roman" w:hint="default"/>
      </w:rPr>
    </w:lvl>
  </w:abstractNum>
  <w:abstractNum w:abstractNumId="46">
    <w:nsid w:val="47721B12"/>
    <w:multiLevelType w:val="hybridMultilevel"/>
    <w:tmpl w:val="0DCEED86"/>
    <w:lvl w:ilvl="0" w:tplc="543ACB9E">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47">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9E22322"/>
    <w:multiLevelType w:val="hybridMultilevel"/>
    <w:tmpl w:val="2B4EDB78"/>
    <w:lvl w:ilvl="0" w:tplc="952C52F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9">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E334A2F"/>
    <w:multiLevelType w:val="hybridMultilevel"/>
    <w:tmpl w:val="6E60F022"/>
    <w:lvl w:ilvl="0" w:tplc="082821DE">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1">
    <w:nsid w:val="4FE012DA"/>
    <w:multiLevelType w:val="hybridMultilevel"/>
    <w:tmpl w:val="6E52BDE0"/>
    <w:lvl w:ilvl="0" w:tplc="3830092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2">
    <w:nsid w:val="514E56F1"/>
    <w:multiLevelType w:val="hybridMultilevel"/>
    <w:tmpl w:val="14265A28"/>
    <w:lvl w:ilvl="0" w:tplc="2B08509E">
      <w:start w:val="2"/>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182B59"/>
    <w:multiLevelType w:val="hybridMultilevel"/>
    <w:tmpl w:val="F1B671D0"/>
    <w:lvl w:ilvl="0" w:tplc="DC009756">
      <w:start w:val="1"/>
      <w:numFmt w:val="upperRoman"/>
      <w:lvlText w:val="%1."/>
      <w:lvlJc w:val="left"/>
      <w:pPr>
        <w:tabs>
          <w:tab w:val="num" w:pos="1287"/>
        </w:tabs>
        <w:ind w:left="1287" w:hanging="720"/>
      </w:pPr>
      <w:rPr>
        <w:rFonts w:cs="Times New Roman" w:hint="default"/>
        <w:b/>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54">
    <w:nsid w:val="55043A2C"/>
    <w:multiLevelType w:val="hybridMultilevel"/>
    <w:tmpl w:val="46B8764E"/>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5">
    <w:nsid w:val="591A0865"/>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56">
    <w:nsid w:val="59402366"/>
    <w:multiLevelType w:val="hybridMultilevel"/>
    <w:tmpl w:val="68B2EF40"/>
    <w:lvl w:ilvl="0" w:tplc="B11CFDF8">
      <w:start w:val="1"/>
      <w:numFmt w:val="lowerLetter"/>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7">
    <w:nsid w:val="5A5B24C5"/>
    <w:multiLevelType w:val="hybridMultilevel"/>
    <w:tmpl w:val="B23894D2"/>
    <w:lvl w:ilvl="0" w:tplc="0B201C58">
      <w:start w:val="1"/>
      <w:numFmt w:val="lowerLetter"/>
      <w:lvlText w:val="%1)"/>
      <w:lvlJc w:val="left"/>
      <w:pPr>
        <w:tabs>
          <w:tab w:val="num" w:pos="750"/>
        </w:tabs>
        <w:ind w:left="750" w:hanging="390"/>
      </w:pPr>
      <w:rPr>
        <w:rFonts w:cs="Times New Roman" w:hint="default"/>
      </w:rPr>
    </w:lvl>
    <w:lvl w:ilvl="1" w:tplc="31782A48">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5AAF42F1"/>
    <w:multiLevelType w:val="hybridMultilevel"/>
    <w:tmpl w:val="1F6CC070"/>
    <w:lvl w:ilvl="0" w:tplc="C36A2C70">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9">
    <w:nsid w:val="5D2947F7"/>
    <w:multiLevelType w:val="hybridMultilevel"/>
    <w:tmpl w:val="7F64A24A"/>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0">
    <w:nsid w:val="605B4A8A"/>
    <w:multiLevelType w:val="hybridMultilevel"/>
    <w:tmpl w:val="98466140"/>
    <w:lvl w:ilvl="0" w:tplc="DA98950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606E27A1"/>
    <w:multiLevelType w:val="hybridMultilevel"/>
    <w:tmpl w:val="1F66CD86"/>
    <w:lvl w:ilvl="0" w:tplc="DEC613D8">
      <w:start w:val="1"/>
      <w:numFmt w:val="lowerLetter"/>
      <w:lvlText w:val="%1)"/>
      <w:lvlJc w:val="left"/>
      <w:pPr>
        <w:tabs>
          <w:tab w:val="num" w:pos="1317"/>
        </w:tabs>
        <w:ind w:left="1317"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65536AD6"/>
    <w:multiLevelType w:val="hybridMultilevel"/>
    <w:tmpl w:val="9F4CA298"/>
    <w:lvl w:ilvl="0" w:tplc="13561258">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65E423DC"/>
    <w:multiLevelType w:val="hybridMultilevel"/>
    <w:tmpl w:val="4CE8CB1C"/>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4">
    <w:nsid w:val="68E3298F"/>
    <w:multiLevelType w:val="singleLevel"/>
    <w:tmpl w:val="46524A14"/>
    <w:lvl w:ilvl="0">
      <w:start w:val="1"/>
      <w:numFmt w:val="decimal"/>
      <w:lvlText w:val="%1)"/>
      <w:lvlJc w:val="left"/>
      <w:pPr>
        <w:tabs>
          <w:tab w:val="num" w:pos="1070"/>
        </w:tabs>
        <w:ind w:left="1070" w:hanging="360"/>
      </w:pPr>
      <w:rPr>
        <w:rFonts w:cs="Times New Roman" w:hint="default"/>
      </w:rPr>
    </w:lvl>
  </w:abstractNum>
  <w:abstractNum w:abstractNumId="65">
    <w:nsid w:val="6C844008"/>
    <w:multiLevelType w:val="hybridMultilevel"/>
    <w:tmpl w:val="6E52BDE0"/>
    <w:lvl w:ilvl="0" w:tplc="38300926">
      <w:start w:val="1"/>
      <w:numFmt w:val="lowerLetter"/>
      <w:lvlText w:val="%1)"/>
      <w:lvlJc w:val="left"/>
      <w:pPr>
        <w:ind w:left="910"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6">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7">
    <w:nsid w:val="70827F7E"/>
    <w:multiLevelType w:val="hybridMultilevel"/>
    <w:tmpl w:val="B20A9C0C"/>
    <w:lvl w:ilvl="0" w:tplc="A28A230A">
      <w:start w:val="3"/>
      <w:numFmt w:val="upperLetter"/>
      <w:lvlText w:val="%1."/>
      <w:lvlJc w:val="left"/>
      <w:pPr>
        <w:ind w:left="1440" w:hanging="360"/>
      </w:pPr>
      <w:rPr>
        <w:rFonts w:cs="Times New Roman" w:hint="default"/>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68">
    <w:nsid w:val="770F5DEA"/>
    <w:multiLevelType w:val="hybridMultilevel"/>
    <w:tmpl w:val="BB24E068"/>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9">
    <w:nsid w:val="78BD3180"/>
    <w:multiLevelType w:val="hybridMultilevel"/>
    <w:tmpl w:val="6E52BDE0"/>
    <w:lvl w:ilvl="0" w:tplc="3830092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53"/>
  </w:num>
  <w:num w:numId="23">
    <w:abstractNumId w:val="49"/>
  </w:num>
  <w:num w:numId="24">
    <w:abstractNumId w:val="30"/>
  </w:num>
  <w:num w:numId="25">
    <w:abstractNumId w:val="62"/>
  </w:num>
  <w:num w:numId="26">
    <w:abstractNumId w:val="21"/>
  </w:num>
  <w:num w:numId="27">
    <w:abstractNumId w:val="52"/>
  </w:num>
  <w:num w:numId="28">
    <w:abstractNumId w:val="39"/>
  </w:num>
  <w:num w:numId="29">
    <w:abstractNumId w:val="22"/>
  </w:num>
  <w:num w:numId="30">
    <w:abstractNumId w:val="56"/>
  </w:num>
  <w:num w:numId="31">
    <w:abstractNumId w:val="20"/>
  </w:num>
  <w:num w:numId="32">
    <w:abstractNumId w:val="35"/>
  </w:num>
  <w:num w:numId="33">
    <w:abstractNumId w:val="13"/>
  </w:num>
  <w:num w:numId="34">
    <w:abstractNumId w:val="37"/>
  </w:num>
  <w:num w:numId="35">
    <w:abstractNumId w:val="10"/>
  </w:num>
  <w:num w:numId="36">
    <w:abstractNumId w:val="60"/>
  </w:num>
  <w:num w:numId="37">
    <w:abstractNumId w:val="51"/>
  </w:num>
  <w:num w:numId="38">
    <w:abstractNumId w:val="38"/>
  </w:num>
  <w:num w:numId="39">
    <w:abstractNumId w:val="15"/>
  </w:num>
  <w:num w:numId="40">
    <w:abstractNumId w:val="57"/>
  </w:num>
  <w:num w:numId="41">
    <w:abstractNumId w:val="70"/>
  </w:num>
  <w:num w:numId="42">
    <w:abstractNumId w:val="12"/>
  </w:num>
  <w:num w:numId="43">
    <w:abstractNumId w:val="33"/>
  </w:num>
  <w:num w:numId="44">
    <w:abstractNumId w:val="36"/>
  </w:num>
  <w:num w:numId="45">
    <w:abstractNumId w:val="47"/>
  </w:num>
  <w:num w:numId="46">
    <w:abstractNumId w:val="27"/>
  </w:num>
  <w:num w:numId="47">
    <w:abstractNumId w:val="16"/>
  </w:num>
  <w:num w:numId="48">
    <w:abstractNumId w:val="31"/>
  </w:num>
  <w:num w:numId="49">
    <w:abstractNumId w:val="67"/>
  </w:num>
  <w:num w:numId="50">
    <w:abstractNumId w:val="66"/>
  </w:num>
  <w:num w:numId="51">
    <w:abstractNumId w:val="68"/>
  </w:num>
  <w:num w:numId="52">
    <w:abstractNumId w:val="50"/>
  </w:num>
  <w:num w:numId="53">
    <w:abstractNumId w:val="44"/>
  </w:num>
  <w:num w:numId="54">
    <w:abstractNumId w:val="26"/>
  </w:num>
  <w:num w:numId="55">
    <w:abstractNumId w:val="48"/>
  </w:num>
  <w:num w:numId="56">
    <w:abstractNumId w:val="58"/>
  </w:num>
  <w:num w:numId="57">
    <w:abstractNumId w:val="23"/>
  </w:num>
  <w:num w:numId="58">
    <w:abstractNumId w:val="46"/>
  </w:num>
  <w:num w:numId="59">
    <w:abstractNumId w:val="19"/>
  </w:num>
  <w:num w:numId="60">
    <w:abstractNumId w:val="40"/>
  </w:num>
  <w:num w:numId="61">
    <w:abstractNumId w:val="61"/>
  </w:num>
  <w:num w:numId="62">
    <w:abstractNumId w:val="41"/>
  </w:num>
  <w:num w:numId="63">
    <w:abstractNumId w:val="32"/>
  </w:num>
  <w:num w:numId="64">
    <w:abstractNumId w:val="69"/>
  </w:num>
  <w:num w:numId="65">
    <w:abstractNumId w:val="65"/>
  </w:num>
  <w:num w:numId="66">
    <w:abstractNumId w:val="29"/>
  </w:num>
  <w:num w:numId="67">
    <w:abstractNumId w:val="17"/>
  </w:num>
  <w:num w:numId="68">
    <w:abstractNumId w:val="64"/>
  </w:num>
  <w:num w:numId="69">
    <w:abstractNumId w:val="55"/>
  </w:num>
  <w:num w:numId="70">
    <w:abstractNumId w:val="45"/>
  </w:num>
  <w:num w:numId="71">
    <w:abstractNumId w:val="24"/>
  </w:num>
  <w:num w:numId="72">
    <w:abstractNumId w:val="34"/>
  </w:num>
  <w:num w:numId="73">
    <w:abstractNumId w:val="14"/>
  </w:num>
  <w:num w:numId="74">
    <w:abstractNumId w:val="25"/>
  </w:num>
  <w:num w:numId="75">
    <w:abstractNumId w:val="11"/>
  </w:num>
  <w:num w:numId="76">
    <w:abstractNumId w:val="63"/>
  </w:num>
  <w:num w:numId="77">
    <w:abstractNumId w:val="42"/>
  </w:num>
  <w:num w:numId="78">
    <w:abstractNumId w:val="59"/>
  </w:num>
  <w:num w:numId="79">
    <w:abstractNumId w:val="43"/>
  </w:num>
  <w:num w:numId="80">
    <w:abstractNumId w:val="54"/>
  </w:num>
  <w:num w:numId="81">
    <w:abstractNumId w:val="1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98E"/>
    <w:rsid w:val="00005957"/>
    <w:rsid w:val="00005A13"/>
    <w:rsid w:val="00006722"/>
    <w:rsid w:val="00006F1B"/>
    <w:rsid w:val="00011669"/>
    <w:rsid w:val="0001330C"/>
    <w:rsid w:val="000147E1"/>
    <w:rsid w:val="00014E93"/>
    <w:rsid w:val="000150B3"/>
    <w:rsid w:val="00015B58"/>
    <w:rsid w:val="00015BC2"/>
    <w:rsid w:val="000162B4"/>
    <w:rsid w:val="0002030C"/>
    <w:rsid w:val="0002030D"/>
    <w:rsid w:val="00021D49"/>
    <w:rsid w:val="00021F5F"/>
    <w:rsid w:val="000225AC"/>
    <w:rsid w:val="000263D6"/>
    <w:rsid w:val="000265BE"/>
    <w:rsid w:val="00027908"/>
    <w:rsid w:val="000313A8"/>
    <w:rsid w:val="000324B7"/>
    <w:rsid w:val="0003312F"/>
    <w:rsid w:val="000342C6"/>
    <w:rsid w:val="00035460"/>
    <w:rsid w:val="00036876"/>
    <w:rsid w:val="00036972"/>
    <w:rsid w:val="00037140"/>
    <w:rsid w:val="0003755A"/>
    <w:rsid w:val="0003784F"/>
    <w:rsid w:val="00037907"/>
    <w:rsid w:val="00037DC8"/>
    <w:rsid w:val="000407DE"/>
    <w:rsid w:val="00041524"/>
    <w:rsid w:val="0004157C"/>
    <w:rsid w:val="00041A91"/>
    <w:rsid w:val="00041F93"/>
    <w:rsid w:val="00042A15"/>
    <w:rsid w:val="00042A89"/>
    <w:rsid w:val="00042B0E"/>
    <w:rsid w:val="00042EA2"/>
    <w:rsid w:val="000453BB"/>
    <w:rsid w:val="0004569C"/>
    <w:rsid w:val="00047144"/>
    <w:rsid w:val="0004735B"/>
    <w:rsid w:val="000477A5"/>
    <w:rsid w:val="0005003F"/>
    <w:rsid w:val="00050E4E"/>
    <w:rsid w:val="00052180"/>
    <w:rsid w:val="00053452"/>
    <w:rsid w:val="00053785"/>
    <w:rsid w:val="00054421"/>
    <w:rsid w:val="00054908"/>
    <w:rsid w:val="00054A61"/>
    <w:rsid w:val="00055034"/>
    <w:rsid w:val="00055A7A"/>
    <w:rsid w:val="00055E3C"/>
    <w:rsid w:val="000562AD"/>
    <w:rsid w:val="000564B3"/>
    <w:rsid w:val="000569A8"/>
    <w:rsid w:val="00056EF6"/>
    <w:rsid w:val="00057F30"/>
    <w:rsid w:val="0006032D"/>
    <w:rsid w:val="00060B95"/>
    <w:rsid w:val="00061749"/>
    <w:rsid w:val="0006204D"/>
    <w:rsid w:val="000625E4"/>
    <w:rsid w:val="0006277E"/>
    <w:rsid w:val="000646CD"/>
    <w:rsid w:val="0006536E"/>
    <w:rsid w:val="00065CB8"/>
    <w:rsid w:val="00065DF5"/>
    <w:rsid w:val="0006649D"/>
    <w:rsid w:val="00066C3F"/>
    <w:rsid w:val="000674F6"/>
    <w:rsid w:val="000676DB"/>
    <w:rsid w:val="00067F7A"/>
    <w:rsid w:val="00070DA6"/>
    <w:rsid w:val="000714A7"/>
    <w:rsid w:val="00071969"/>
    <w:rsid w:val="00076568"/>
    <w:rsid w:val="0007672E"/>
    <w:rsid w:val="0008002E"/>
    <w:rsid w:val="000812A6"/>
    <w:rsid w:val="000815D8"/>
    <w:rsid w:val="00082CCA"/>
    <w:rsid w:val="00082F46"/>
    <w:rsid w:val="0008314F"/>
    <w:rsid w:val="00084510"/>
    <w:rsid w:val="0008523B"/>
    <w:rsid w:val="000859C8"/>
    <w:rsid w:val="00085B49"/>
    <w:rsid w:val="00085C39"/>
    <w:rsid w:val="00086364"/>
    <w:rsid w:val="000863E5"/>
    <w:rsid w:val="00086918"/>
    <w:rsid w:val="00090D16"/>
    <w:rsid w:val="00090F81"/>
    <w:rsid w:val="00092DFC"/>
    <w:rsid w:val="0009382F"/>
    <w:rsid w:val="000939BF"/>
    <w:rsid w:val="00095331"/>
    <w:rsid w:val="000954D6"/>
    <w:rsid w:val="0009585D"/>
    <w:rsid w:val="00096A06"/>
    <w:rsid w:val="00097C43"/>
    <w:rsid w:val="00097F08"/>
    <w:rsid w:val="000A00E4"/>
    <w:rsid w:val="000A06C8"/>
    <w:rsid w:val="000A0FB9"/>
    <w:rsid w:val="000A32C4"/>
    <w:rsid w:val="000A33F4"/>
    <w:rsid w:val="000A3609"/>
    <w:rsid w:val="000A3FE7"/>
    <w:rsid w:val="000A4312"/>
    <w:rsid w:val="000A44A4"/>
    <w:rsid w:val="000A6B7D"/>
    <w:rsid w:val="000A7BCB"/>
    <w:rsid w:val="000B034A"/>
    <w:rsid w:val="000B1C95"/>
    <w:rsid w:val="000B2CE8"/>
    <w:rsid w:val="000B4456"/>
    <w:rsid w:val="000B633A"/>
    <w:rsid w:val="000B70FC"/>
    <w:rsid w:val="000C02B6"/>
    <w:rsid w:val="000C04AC"/>
    <w:rsid w:val="000C0548"/>
    <w:rsid w:val="000C17BE"/>
    <w:rsid w:val="000C493F"/>
    <w:rsid w:val="000C4B02"/>
    <w:rsid w:val="000C6024"/>
    <w:rsid w:val="000C7A28"/>
    <w:rsid w:val="000D08BA"/>
    <w:rsid w:val="000D0A1F"/>
    <w:rsid w:val="000D1082"/>
    <w:rsid w:val="000D4043"/>
    <w:rsid w:val="000D620C"/>
    <w:rsid w:val="000E0AF5"/>
    <w:rsid w:val="000E0E00"/>
    <w:rsid w:val="000E231C"/>
    <w:rsid w:val="000E301B"/>
    <w:rsid w:val="000E446C"/>
    <w:rsid w:val="000E467B"/>
    <w:rsid w:val="000E49BA"/>
    <w:rsid w:val="000E4D35"/>
    <w:rsid w:val="000E4EDD"/>
    <w:rsid w:val="000E5384"/>
    <w:rsid w:val="000E6AE3"/>
    <w:rsid w:val="000E6BC4"/>
    <w:rsid w:val="000E7756"/>
    <w:rsid w:val="000E79B3"/>
    <w:rsid w:val="000E7DB1"/>
    <w:rsid w:val="000F0B82"/>
    <w:rsid w:val="000F0ED9"/>
    <w:rsid w:val="000F2068"/>
    <w:rsid w:val="000F2B05"/>
    <w:rsid w:val="000F3F59"/>
    <w:rsid w:val="000F5DE4"/>
    <w:rsid w:val="000F5F45"/>
    <w:rsid w:val="000F76AA"/>
    <w:rsid w:val="000F7E6B"/>
    <w:rsid w:val="0010013E"/>
    <w:rsid w:val="00100967"/>
    <w:rsid w:val="00102589"/>
    <w:rsid w:val="00102FD1"/>
    <w:rsid w:val="001038C8"/>
    <w:rsid w:val="00105AF9"/>
    <w:rsid w:val="00106CE5"/>
    <w:rsid w:val="00107433"/>
    <w:rsid w:val="00110B03"/>
    <w:rsid w:val="00111072"/>
    <w:rsid w:val="00112541"/>
    <w:rsid w:val="001139E0"/>
    <w:rsid w:val="00114E9C"/>
    <w:rsid w:val="00116522"/>
    <w:rsid w:val="00121574"/>
    <w:rsid w:val="00125B70"/>
    <w:rsid w:val="00126076"/>
    <w:rsid w:val="00126543"/>
    <w:rsid w:val="00126B20"/>
    <w:rsid w:val="00126B29"/>
    <w:rsid w:val="00126E2C"/>
    <w:rsid w:val="00126F5C"/>
    <w:rsid w:val="00127472"/>
    <w:rsid w:val="00127C3B"/>
    <w:rsid w:val="00131D29"/>
    <w:rsid w:val="001322AE"/>
    <w:rsid w:val="001334C4"/>
    <w:rsid w:val="0013373A"/>
    <w:rsid w:val="001342A5"/>
    <w:rsid w:val="0013513E"/>
    <w:rsid w:val="00135384"/>
    <w:rsid w:val="0013560B"/>
    <w:rsid w:val="00140A19"/>
    <w:rsid w:val="00140AE8"/>
    <w:rsid w:val="00141DC8"/>
    <w:rsid w:val="00143DEA"/>
    <w:rsid w:val="00144008"/>
    <w:rsid w:val="00144348"/>
    <w:rsid w:val="00145A77"/>
    <w:rsid w:val="00145FD8"/>
    <w:rsid w:val="00146278"/>
    <w:rsid w:val="00147CA7"/>
    <w:rsid w:val="001502D7"/>
    <w:rsid w:val="0015088F"/>
    <w:rsid w:val="00150DAF"/>
    <w:rsid w:val="00150FB6"/>
    <w:rsid w:val="0015151B"/>
    <w:rsid w:val="00151B66"/>
    <w:rsid w:val="00151F61"/>
    <w:rsid w:val="001527AE"/>
    <w:rsid w:val="00152B85"/>
    <w:rsid w:val="0015302E"/>
    <w:rsid w:val="00153DEE"/>
    <w:rsid w:val="0015590F"/>
    <w:rsid w:val="00155E89"/>
    <w:rsid w:val="0015714B"/>
    <w:rsid w:val="0015731D"/>
    <w:rsid w:val="00157340"/>
    <w:rsid w:val="00157F27"/>
    <w:rsid w:val="00160638"/>
    <w:rsid w:val="001606F2"/>
    <w:rsid w:val="00161259"/>
    <w:rsid w:val="001619F0"/>
    <w:rsid w:val="00161B16"/>
    <w:rsid w:val="001625FC"/>
    <w:rsid w:val="00162FC7"/>
    <w:rsid w:val="00163E38"/>
    <w:rsid w:val="001644A6"/>
    <w:rsid w:val="00164892"/>
    <w:rsid w:val="00166CAF"/>
    <w:rsid w:val="00167483"/>
    <w:rsid w:val="00170E4B"/>
    <w:rsid w:val="001717BE"/>
    <w:rsid w:val="00172E54"/>
    <w:rsid w:val="001752AB"/>
    <w:rsid w:val="001763B4"/>
    <w:rsid w:val="00176662"/>
    <w:rsid w:val="00176778"/>
    <w:rsid w:val="00176BC8"/>
    <w:rsid w:val="00176DCB"/>
    <w:rsid w:val="00177200"/>
    <w:rsid w:val="0017747F"/>
    <w:rsid w:val="001819E1"/>
    <w:rsid w:val="00182461"/>
    <w:rsid w:val="00182653"/>
    <w:rsid w:val="0018267A"/>
    <w:rsid w:val="00183BA0"/>
    <w:rsid w:val="00183FA7"/>
    <w:rsid w:val="0018505A"/>
    <w:rsid w:val="00185D88"/>
    <w:rsid w:val="00186C0F"/>
    <w:rsid w:val="00187660"/>
    <w:rsid w:val="00187B8D"/>
    <w:rsid w:val="001908E5"/>
    <w:rsid w:val="00190C04"/>
    <w:rsid w:val="001917A0"/>
    <w:rsid w:val="00191A34"/>
    <w:rsid w:val="00191DDC"/>
    <w:rsid w:val="00192033"/>
    <w:rsid w:val="00192036"/>
    <w:rsid w:val="0019252D"/>
    <w:rsid w:val="00192537"/>
    <w:rsid w:val="00192A0D"/>
    <w:rsid w:val="00194373"/>
    <w:rsid w:val="00194C99"/>
    <w:rsid w:val="0019533A"/>
    <w:rsid w:val="00195AEC"/>
    <w:rsid w:val="00195FE8"/>
    <w:rsid w:val="001960F6"/>
    <w:rsid w:val="001979C4"/>
    <w:rsid w:val="001A2779"/>
    <w:rsid w:val="001A2C3B"/>
    <w:rsid w:val="001A342B"/>
    <w:rsid w:val="001A3B1B"/>
    <w:rsid w:val="001A47D0"/>
    <w:rsid w:val="001A4C15"/>
    <w:rsid w:val="001A5356"/>
    <w:rsid w:val="001A5712"/>
    <w:rsid w:val="001A5C44"/>
    <w:rsid w:val="001A6BAF"/>
    <w:rsid w:val="001A7A5E"/>
    <w:rsid w:val="001B0542"/>
    <w:rsid w:val="001B150C"/>
    <w:rsid w:val="001B26F7"/>
    <w:rsid w:val="001B2731"/>
    <w:rsid w:val="001B27B5"/>
    <w:rsid w:val="001B3D73"/>
    <w:rsid w:val="001B41C0"/>
    <w:rsid w:val="001B53EE"/>
    <w:rsid w:val="001B6F95"/>
    <w:rsid w:val="001B72B0"/>
    <w:rsid w:val="001C05DD"/>
    <w:rsid w:val="001C0875"/>
    <w:rsid w:val="001C124E"/>
    <w:rsid w:val="001C2B40"/>
    <w:rsid w:val="001C2E9E"/>
    <w:rsid w:val="001C301C"/>
    <w:rsid w:val="001C3CE7"/>
    <w:rsid w:val="001C4CDC"/>
    <w:rsid w:val="001C6EA9"/>
    <w:rsid w:val="001C7C89"/>
    <w:rsid w:val="001D05F2"/>
    <w:rsid w:val="001D0CC0"/>
    <w:rsid w:val="001D0E04"/>
    <w:rsid w:val="001D11E7"/>
    <w:rsid w:val="001D1C3F"/>
    <w:rsid w:val="001D1DC5"/>
    <w:rsid w:val="001D228C"/>
    <w:rsid w:val="001D3177"/>
    <w:rsid w:val="001D36ED"/>
    <w:rsid w:val="001D606A"/>
    <w:rsid w:val="001D7662"/>
    <w:rsid w:val="001D7D8D"/>
    <w:rsid w:val="001E142E"/>
    <w:rsid w:val="001E18AE"/>
    <w:rsid w:val="001E1938"/>
    <w:rsid w:val="001E1C7E"/>
    <w:rsid w:val="001E37C8"/>
    <w:rsid w:val="001E47ED"/>
    <w:rsid w:val="001E526D"/>
    <w:rsid w:val="001E5CDA"/>
    <w:rsid w:val="001E61C2"/>
    <w:rsid w:val="001E6BD9"/>
    <w:rsid w:val="001F1B01"/>
    <w:rsid w:val="001F2116"/>
    <w:rsid w:val="001F2A27"/>
    <w:rsid w:val="001F5854"/>
    <w:rsid w:val="001F58C6"/>
    <w:rsid w:val="001F721B"/>
    <w:rsid w:val="0020055C"/>
    <w:rsid w:val="002014B7"/>
    <w:rsid w:val="002017B4"/>
    <w:rsid w:val="00203A00"/>
    <w:rsid w:val="00203C0C"/>
    <w:rsid w:val="00205D20"/>
    <w:rsid w:val="0020700A"/>
    <w:rsid w:val="00207508"/>
    <w:rsid w:val="00207DF6"/>
    <w:rsid w:val="002108A2"/>
    <w:rsid w:val="00210C84"/>
    <w:rsid w:val="00210E5F"/>
    <w:rsid w:val="00211552"/>
    <w:rsid w:val="00212873"/>
    <w:rsid w:val="0021288B"/>
    <w:rsid w:val="00212EF3"/>
    <w:rsid w:val="002131F2"/>
    <w:rsid w:val="00213677"/>
    <w:rsid w:val="00213863"/>
    <w:rsid w:val="00213ED2"/>
    <w:rsid w:val="00214B77"/>
    <w:rsid w:val="0021566B"/>
    <w:rsid w:val="00215CBC"/>
    <w:rsid w:val="002222BF"/>
    <w:rsid w:val="00222509"/>
    <w:rsid w:val="00222786"/>
    <w:rsid w:val="00224414"/>
    <w:rsid w:val="00225027"/>
    <w:rsid w:val="0022520C"/>
    <w:rsid w:val="0022654B"/>
    <w:rsid w:val="002277B9"/>
    <w:rsid w:val="00227BB3"/>
    <w:rsid w:val="0023230D"/>
    <w:rsid w:val="00232368"/>
    <w:rsid w:val="00232CFB"/>
    <w:rsid w:val="00232E84"/>
    <w:rsid w:val="00234A4E"/>
    <w:rsid w:val="0023672D"/>
    <w:rsid w:val="00236BD0"/>
    <w:rsid w:val="0024232C"/>
    <w:rsid w:val="00243411"/>
    <w:rsid w:val="00244819"/>
    <w:rsid w:val="00244894"/>
    <w:rsid w:val="00245256"/>
    <w:rsid w:val="002457B9"/>
    <w:rsid w:val="00245C13"/>
    <w:rsid w:val="00245E98"/>
    <w:rsid w:val="002470C1"/>
    <w:rsid w:val="00247B55"/>
    <w:rsid w:val="00247DA0"/>
    <w:rsid w:val="0025003D"/>
    <w:rsid w:val="002505C0"/>
    <w:rsid w:val="002509F6"/>
    <w:rsid w:val="00251A2C"/>
    <w:rsid w:val="00252486"/>
    <w:rsid w:val="00252C70"/>
    <w:rsid w:val="00254046"/>
    <w:rsid w:val="002542BD"/>
    <w:rsid w:val="00254465"/>
    <w:rsid w:val="00254AF2"/>
    <w:rsid w:val="002553F6"/>
    <w:rsid w:val="00255EFD"/>
    <w:rsid w:val="00260EC9"/>
    <w:rsid w:val="00261AD9"/>
    <w:rsid w:val="002620BC"/>
    <w:rsid w:val="00262E3E"/>
    <w:rsid w:val="002649B6"/>
    <w:rsid w:val="002649BB"/>
    <w:rsid w:val="00264E76"/>
    <w:rsid w:val="002653CF"/>
    <w:rsid w:val="00265ADE"/>
    <w:rsid w:val="00267154"/>
    <w:rsid w:val="00267436"/>
    <w:rsid w:val="00270BEE"/>
    <w:rsid w:val="00270FBD"/>
    <w:rsid w:val="002712CD"/>
    <w:rsid w:val="0027141E"/>
    <w:rsid w:val="00271DAC"/>
    <w:rsid w:val="002721FE"/>
    <w:rsid w:val="00272A4A"/>
    <w:rsid w:val="00272B67"/>
    <w:rsid w:val="00273229"/>
    <w:rsid w:val="002747CE"/>
    <w:rsid w:val="0027676A"/>
    <w:rsid w:val="00277691"/>
    <w:rsid w:val="00277AEA"/>
    <w:rsid w:val="00277F1A"/>
    <w:rsid w:val="00280C50"/>
    <w:rsid w:val="002835C0"/>
    <w:rsid w:val="0028365F"/>
    <w:rsid w:val="002836E0"/>
    <w:rsid w:val="00283C68"/>
    <w:rsid w:val="00284D65"/>
    <w:rsid w:val="00286D7E"/>
    <w:rsid w:val="00287B3F"/>
    <w:rsid w:val="00290CF2"/>
    <w:rsid w:val="002919A5"/>
    <w:rsid w:val="00291C73"/>
    <w:rsid w:val="002964CF"/>
    <w:rsid w:val="00296661"/>
    <w:rsid w:val="002A1427"/>
    <w:rsid w:val="002A3500"/>
    <w:rsid w:val="002A35D9"/>
    <w:rsid w:val="002A67D9"/>
    <w:rsid w:val="002A6A97"/>
    <w:rsid w:val="002A6DAE"/>
    <w:rsid w:val="002A72A5"/>
    <w:rsid w:val="002A7685"/>
    <w:rsid w:val="002B0595"/>
    <w:rsid w:val="002B0AB1"/>
    <w:rsid w:val="002B1495"/>
    <w:rsid w:val="002B2918"/>
    <w:rsid w:val="002B2F20"/>
    <w:rsid w:val="002B3825"/>
    <w:rsid w:val="002B3A5C"/>
    <w:rsid w:val="002B3D40"/>
    <w:rsid w:val="002B51B6"/>
    <w:rsid w:val="002B584B"/>
    <w:rsid w:val="002B6236"/>
    <w:rsid w:val="002B645C"/>
    <w:rsid w:val="002B7F63"/>
    <w:rsid w:val="002C0294"/>
    <w:rsid w:val="002C0A35"/>
    <w:rsid w:val="002C1D62"/>
    <w:rsid w:val="002C34D9"/>
    <w:rsid w:val="002C4451"/>
    <w:rsid w:val="002C590B"/>
    <w:rsid w:val="002C5BD5"/>
    <w:rsid w:val="002C7287"/>
    <w:rsid w:val="002C78A4"/>
    <w:rsid w:val="002C79AE"/>
    <w:rsid w:val="002D0EC2"/>
    <w:rsid w:val="002D1EDA"/>
    <w:rsid w:val="002D32A6"/>
    <w:rsid w:val="002D4CFB"/>
    <w:rsid w:val="002D5574"/>
    <w:rsid w:val="002D7B3F"/>
    <w:rsid w:val="002D7E37"/>
    <w:rsid w:val="002E09FE"/>
    <w:rsid w:val="002E1C86"/>
    <w:rsid w:val="002E3717"/>
    <w:rsid w:val="002E4AAA"/>
    <w:rsid w:val="002E67E0"/>
    <w:rsid w:val="002E6C0F"/>
    <w:rsid w:val="002E75DC"/>
    <w:rsid w:val="002E7769"/>
    <w:rsid w:val="002F0308"/>
    <w:rsid w:val="002F0C2E"/>
    <w:rsid w:val="002F19C4"/>
    <w:rsid w:val="002F2DFE"/>
    <w:rsid w:val="002F3E1D"/>
    <w:rsid w:val="002F40F9"/>
    <w:rsid w:val="002F416D"/>
    <w:rsid w:val="002F4DD0"/>
    <w:rsid w:val="002F53F6"/>
    <w:rsid w:val="002F58BF"/>
    <w:rsid w:val="002F646C"/>
    <w:rsid w:val="002F68B3"/>
    <w:rsid w:val="002F72C2"/>
    <w:rsid w:val="002F73CE"/>
    <w:rsid w:val="002F7FF3"/>
    <w:rsid w:val="0030145D"/>
    <w:rsid w:val="00302419"/>
    <w:rsid w:val="00302847"/>
    <w:rsid w:val="0030286E"/>
    <w:rsid w:val="00302C85"/>
    <w:rsid w:val="00302E9E"/>
    <w:rsid w:val="00303752"/>
    <w:rsid w:val="00304209"/>
    <w:rsid w:val="00304760"/>
    <w:rsid w:val="00304AED"/>
    <w:rsid w:val="00305368"/>
    <w:rsid w:val="00305D7E"/>
    <w:rsid w:val="003069F3"/>
    <w:rsid w:val="00307967"/>
    <w:rsid w:val="0031107D"/>
    <w:rsid w:val="00311F16"/>
    <w:rsid w:val="00312C1C"/>
    <w:rsid w:val="00313665"/>
    <w:rsid w:val="00313FF6"/>
    <w:rsid w:val="003149CA"/>
    <w:rsid w:val="00314FEC"/>
    <w:rsid w:val="003160BD"/>
    <w:rsid w:val="0031634A"/>
    <w:rsid w:val="00316398"/>
    <w:rsid w:val="0032015F"/>
    <w:rsid w:val="003236C3"/>
    <w:rsid w:val="00324CC6"/>
    <w:rsid w:val="00327024"/>
    <w:rsid w:val="00327A0E"/>
    <w:rsid w:val="003303F4"/>
    <w:rsid w:val="00330DA5"/>
    <w:rsid w:val="00333883"/>
    <w:rsid w:val="00333E09"/>
    <w:rsid w:val="00334E2F"/>
    <w:rsid w:val="00337EFB"/>
    <w:rsid w:val="0034057F"/>
    <w:rsid w:val="0034196A"/>
    <w:rsid w:val="00342557"/>
    <w:rsid w:val="00343002"/>
    <w:rsid w:val="00343A64"/>
    <w:rsid w:val="00344914"/>
    <w:rsid w:val="00344BEB"/>
    <w:rsid w:val="00345451"/>
    <w:rsid w:val="00345BB0"/>
    <w:rsid w:val="00346343"/>
    <w:rsid w:val="003464BB"/>
    <w:rsid w:val="003467CD"/>
    <w:rsid w:val="00346861"/>
    <w:rsid w:val="00347B29"/>
    <w:rsid w:val="00353E48"/>
    <w:rsid w:val="00355CB0"/>
    <w:rsid w:val="003560E4"/>
    <w:rsid w:val="0035631D"/>
    <w:rsid w:val="0035678B"/>
    <w:rsid w:val="00357CBF"/>
    <w:rsid w:val="00362832"/>
    <w:rsid w:val="00362A0A"/>
    <w:rsid w:val="003639B8"/>
    <w:rsid w:val="003641AA"/>
    <w:rsid w:val="00364C3D"/>
    <w:rsid w:val="003669F1"/>
    <w:rsid w:val="003674C4"/>
    <w:rsid w:val="003677DB"/>
    <w:rsid w:val="00367B56"/>
    <w:rsid w:val="0037284B"/>
    <w:rsid w:val="00372BA1"/>
    <w:rsid w:val="00372E37"/>
    <w:rsid w:val="00372E6A"/>
    <w:rsid w:val="0037305B"/>
    <w:rsid w:val="00374B35"/>
    <w:rsid w:val="0037518F"/>
    <w:rsid w:val="00375560"/>
    <w:rsid w:val="00375612"/>
    <w:rsid w:val="0037597E"/>
    <w:rsid w:val="0037766D"/>
    <w:rsid w:val="00377A68"/>
    <w:rsid w:val="003801ED"/>
    <w:rsid w:val="00381582"/>
    <w:rsid w:val="003830E5"/>
    <w:rsid w:val="00383660"/>
    <w:rsid w:val="00383736"/>
    <w:rsid w:val="00383D28"/>
    <w:rsid w:val="0038451D"/>
    <w:rsid w:val="00385192"/>
    <w:rsid w:val="003860DF"/>
    <w:rsid w:val="0038666B"/>
    <w:rsid w:val="00386D59"/>
    <w:rsid w:val="0038757A"/>
    <w:rsid w:val="00391A5E"/>
    <w:rsid w:val="00392D68"/>
    <w:rsid w:val="00392D8F"/>
    <w:rsid w:val="003933F8"/>
    <w:rsid w:val="0039519A"/>
    <w:rsid w:val="003954E8"/>
    <w:rsid w:val="0039646C"/>
    <w:rsid w:val="003966F9"/>
    <w:rsid w:val="00396B32"/>
    <w:rsid w:val="003A0A6B"/>
    <w:rsid w:val="003A0BC0"/>
    <w:rsid w:val="003A13EA"/>
    <w:rsid w:val="003A2B9A"/>
    <w:rsid w:val="003A46CB"/>
    <w:rsid w:val="003A47A9"/>
    <w:rsid w:val="003A5109"/>
    <w:rsid w:val="003A5561"/>
    <w:rsid w:val="003A5ACA"/>
    <w:rsid w:val="003A6458"/>
    <w:rsid w:val="003A6997"/>
    <w:rsid w:val="003A6AEB"/>
    <w:rsid w:val="003A6F8F"/>
    <w:rsid w:val="003A741E"/>
    <w:rsid w:val="003B25F5"/>
    <w:rsid w:val="003B3AA8"/>
    <w:rsid w:val="003B4591"/>
    <w:rsid w:val="003B5EAE"/>
    <w:rsid w:val="003B6E78"/>
    <w:rsid w:val="003C037B"/>
    <w:rsid w:val="003C0E15"/>
    <w:rsid w:val="003C15E9"/>
    <w:rsid w:val="003C180C"/>
    <w:rsid w:val="003C22C2"/>
    <w:rsid w:val="003C3C80"/>
    <w:rsid w:val="003C470C"/>
    <w:rsid w:val="003C5541"/>
    <w:rsid w:val="003C5AD1"/>
    <w:rsid w:val="003C747E"/>
    <w:rsid w:val="003C7CDB"/>
    <w:rsid w:val="003D0087"/>
    <w:rsid w:val="003D0727"/>
    <w:rsid w:val="003D1165"/>
    <w:rsid w:val="003D1823"/>
    <w:rsid w:val="003D2F81"/>
    <w:rsid w:val="003D313A"/>
    <w:rsid w:val="003D3B9F"/>
    <w:rsid w:val="003D4CA7"/>
    <w:rsid w:val="003D6A88"/>
    <w:rsid w:val="003D7090"/>
    <w:rsid w:val="003D7D20"/>
    <w:rsid w:val="003E0153"/>
    <w:rsid w:val="003E071A"/>
    <w:rsid w:val="003E1350"/>
    <w:rsid w:val="003E2FBF"/>
    <w:rsid w:val="003E3CA4"/>
    <w:rsid w:val="003E456A"/>
    <w:rsid w:val="003E4EED"/>
    <w:rsid w:val="003E4FDD"/>
    <w:rsid w:val="003E5082"/>
    <w:rsid w:val="003E520B"/>
    <w:rsid w:val="003E60CA"/>
    <w:rsid w:val="003E6571"/>
    <w:rsid w:val="003E6ADE"/>
    <w:rsid w:val="003E6FE7"/>
    <w:rsid w:val="003E735D"/>
    <w:rsid w:val="003E7C06"/>
    <w:rsid w:val="003E7F9F"/>
    <w:rsid w:val="003F0006"/>
    <w:rsid w:val="003F0196"/>
    <w:rsid w:val="003F094E"/>
    <w:rsid w:val="003F176B"/>
    <w:rsid w:val="003F1BB7"/>
    <w:rsid w:val="003F31C8"/>
    <w:rsid w:val="003F3A4D"/>
    <w:rsid w:val="003F3CD9"/>
    <w:rsid w:val="003F3F76"/>
    <w:rsid w:val="003F4B21"/>
    <w:rsid w:val="003F58C2"/>
    <w:rsid w:val="003F5BB5"/>
    <w:rsid w:val="003F71C9"/>
    <w:rsid w:val="003F7A68"/>
    <w:rsid w:val="003F7BB2"/>
    <w:rsid w:val="003F7E7D"/>
    <w:rsid w:val="003F7EF2"/>
    <w:rsid w:val="004000C7"/>
    <w:rsid w:val="00400FE8"/>
    <w:rsid w:val="00401EEF"/>
    <w:rsid w:val="00403558"/>
    <w:rsid w:val="0040366F"/>
    <w:rsid w:val="004051D1"/>
    <w:rsid w:val="004052FF"/>
    <w:rsid w:val="00406344"/>
    <w:rsid w:val="004064C4"/>
    <w:rsid w:val="0040682A"/>
    <w:rsid w:val="00406B7E"/>
    <w:rsid w:val="00407AAE"/>
    <w:rsid w:val="00410149"/>
    <w:rsid w:val="00410562"/>
    <w:rsid w:val="00411953"/>
    <w:rsid w:val="00411AF0"/>
    <w:rsid w:val="00411BF9"/>
    <w:rsid w:val="0041221E"/>
    <w:rsid w:val="004126C8"/>
    <w:rsid w:val="00412E2F"/>
    <w:rsid w:val="0041304E"/>
    <w:rsid w:val="004134E4"/>
    <w:rsid w:val="0041513D"/>
    <w:rsid w:val="004154C1"/>
    <w:rsid w:val="0041596F"/>
    <w:rsid w:val="00416E67"/>
    <w:rsid w:val="00420E7A"/>
    <w:rsid w:val="004213FA"/>
    <w:rsid w:val="00421714"/>
    <w:rsid w:val="004217B8"/>
    <w:rsid w:val="0042225B"/>
    <w:rsid w:val="004224DF"/>
    <w:rsid w:val="0042461B"/>
    <w:rsid w:val="00426143"/>
    <w:rsid w:val="0042650E"/>
    <w:rsid w:val="00426D31"/>
    <w:rsid w:val="00427292"/>
    <w:rsid w:val="0042761A"/>
    <w:rsid w:val="00427A0D"/>
    <w:rsid w:val="00430E4C"/>
    <w:rsid w:val="0043118E"/>
    <w:rsid w:val="004319E7"/>
    <w:rsid w:val="004325F8"/>
    <w:rsid w:val="0043269B"/>
    <w:rsid w:val="00433753"/>
    <w:rsid w:val="0043380F"/>
    <w:rsid w:val="004339E1"/>
    <w:rsid w:val="00433BC1"/>
    <w:rsid w:val="00434337"/>
    <w:rsid w:val="00434D16"/>
    <w:rsid w:val="00442EE9"/>
    <w:rsid w:val="0044495E"/>
    <w:rsid w:val="00444F59"/>
    <w:rsid w:val="0044659A"/>
    <w:rsid w:val="0045000F"/>
    <w:rsid w:val="004501EB"/>
    <w:rsid w:val="00451A56"/>
    <w:rsid w:val="00451BE9"/>
    <w:rsid w:val="00452DF4"/>
    <w:rsid w:val="00453562"/>
    <w:rsid w:val="004542DB"/>
    <w:rsid w:val="00455D92"/>
    <w:rsid w:val="004563F0"/>
    <w:rsid w:val="00456823"/>
    <w:rsid w:val="004569CC"/>
    <w:rsid w:val="00456C61"/>
    <w:rsid w:val="00460B3D"/>
    <w:rsid w:val="00460BFA"/>
    <w:rsid w:val="00462698"/>
    <w:rsid w:val="00462900"/>
    <w:rsid w:val="00464853"/>
    <w:rsid w:val="00465EC9"/>
    <w:rsid w:val="004663FB"/>
    <w:rsid w:val="00466B37"/>
    <w:rsid w:val="00467A87"/>
    <w:rsid w:val="00470B8E"/>
    <w:rsid w:val="00470D44"/>
    <w:rsid w:val="00471719"/>
    <w:rsid w:val="00471B28"/>
    <w:rsid w:val="00471BF8"/>
    <w:rsid w:val="00472422"/>
    <w:rsid w:val="0047277A"/>
    <w:rsid w:val="00473DD1"/>
    <w:rsid w:val="00473F8F"/>
    <w:rsid w:val="00474011"/>
    <w:rsid w:val="00474E9E"/>
    <w:rsid w:val="004754A0"/>
    <w:rsid w:val="0047563F"/>
    <w:rsid w:val="00475D1D"/>
    <w:rsid w:val="00476745"/>
    <w:rsid w:val="004776B3"/>
    <w:rsid w:val="004837CA"/>
    <w:rsid w:val="00484121"/>
    <w:rsid w:val="00485ED3"/>
    <w:rsid w:val="0048738F"/>
    <w:rsid w:val="004909BD"/>
    <w:rsid w:val="00490B7A"/>
    <w:rsid w:val="00494A4A"/>
    <w:rsid w:val="00496CA2"/>
    <w:rsid w:val="00497F16"/>
    <w:rsid w:val="004A03AD"/>
    <w:rsid w:val="004A1B6D"/>
    <w:rsid w:val="004A1E8A"/>
    <w:rsid w:val="004A3206"/>
    <w:rsid w:val="004A3EEF"/>
    <w:rsid w:val="004A4CF9"/>
    <w:rsid w:val="004A53CC"/>
    <w:rsid w:val="004A545D"/>
    <w:rsid w:val="004A5DB4"/>
    <w:rsid w:val="004A5E9E"/>
    <w:rsid w:val="004A61F9"/>
    <w:rsid w:val="004A6263"/>
    <w:rsid w:val="004A710A"/>
    <w:rsid w:val="004A7140"/>
    <w:rsid w:val="004A77CC"/>
    <w:rsid w:val="004B17FB"/>
    <w:rsid w:val="004B21F6"/>
    <w:rsid w:val="004B3E03"/>
    <w:rsid w:val="004B41E3"/>
    <w:rsid w:val="004B4873"/>
    <w:rsid w:val="004B56AD"/>
    <w:rsid w:val="004B6478"/>
    <w:rsid w:val="004B74A7"/>
    <w:rsid w:val="004C1B78"/>
    <w:rsid w:val="004C1FAC"/>
    <w:rsid w:val="004C34BE"/>
    <w:rsid w:val="004C4E02"/>
    <w:rsid w:val="004C6EB5"/>
    <w:rsid w:val="004C7227"/>
    <w:rsid w:val="004C78C5"/>
    <w:rsid w:val="004C7C20"/>
    <w:rsid w:val="004D003B"/>
    <w:rsid w:val="004D206D"/>
    <w:rsid w:val="004D2103"/>
    <w:rsid w:val="004D23E3"/>
    <w:rsid w:val="004D4459"/>
    <w:rsid w:val="004D4A28"/>
    <w:rsid w:val="004D4D51"/>
    <w:rsid w:val="004D6315"/>
    <w:rsid w:val="004E0DBA"/>
    <w:rsid w:val="004E1726"/>
    <w:rsid w:val="004E1866"/>
    <w:rsid w:val="004E460D"/>
    <w:rsid w:val="004E46E6"/>
    <w:rsid w:val="004E5E6D"/>
    <w:rsid w:val="004F0477"/>
    <w:rsid w:val="004F0543"/>
    <w:rsid w:val="004F2086"/>
    <w:rsid w:val="004F20ED"/>
    <w:rsid w:val="004F21FB"/>
    <w:rsid w:val="004F492A"/>
    <w:rsid w:val="004F5DF1"/>
    <w:rsid w:val="004F7779"/>
    <w:rsid w:val="00500597"/>
    <w:rsid w:val="0050059F"/>
    <w:rsid w:val="005022B5"/>
    <w:rsid w:val="005023F1"/>
    <w:rsid w:val="005041D8"/>
    <w:rsid w:val="00504EB8"/>
    <w:rsid w:val="00506759"/>
    <w:rsid w:val="00506CA3"/>
    <w:rsid w:val="00506E8D"/>
    <w:rsid w:val="005106A5"/>
    <w:rsid w:val="0051075D"/>
    <w:rsid w:val="005118B2"/>
    <w:rsid w:val="00512B30"/>
    <w:rsid w:val="00512C7B"/>
    <w:rsid w:val="00513F0F"/>
    <w:rsid w:val="00515742"/>
    <w:rsid w:val="00515C36"/>
    <w:rsid w:val="00516B2C"/>
    <w:rsid w:val="005174E8"/>
    <w:rsid w:val="005200B9"/>
    <w:rsid w:val="0052044C"/>
    <w:rsid w:val="0052052E"/>
    <w:rsid w:val="00520C99"/>
    <w:rsid w:val="00523400"/>
    <w:rsid w:val="005250BF"/>
    <w:rsid w:val="00525688"/>
    <w:rsid w:val="0052618E"/>
    <w:rsid w:val="00527577"/>
    <w:rsid w:val="005278D0"/>
    <w:rsid w:val="00530709"/>
    <w:rsid w:val="00531E8A"/>
    <w:rsid w:val="0053233C"/>
    <w:rsid w:val="00533740"/>
    <w:rsid w:val="005346B8"/>
    <w:rsid w:val="005355A5"/>
    <w:rsid w:val="00535A66"/>
    <w:rsid w:val="00535C4D"/>
    <w:rsid w:val="0053643A"/>
    <w:rsid w:val="0053656B"/>
    <w:rsid w:val="00540BA9"/>
    <w:rsid w:val="0054280F"/>
    <w:rsid w:val="00542E35"/>
    <w:rsid w:val="00544592"/>
    <w:rsid w:val="005448A5"/>
    <w:rsid w:val="005452D2"/>
    <w:rsid w:val="00546E68"/>
    <w:rsid w:val="005472C5"/>
    <w:rsid w:val="005476A3"/>
    <w:rsid w:val="00547757"/>
    <w:rsid w:val="00547DD6"/>
    <w:rsid w:val="00550918"/>
    <w:rsid w:val="00552643"/>
    <w:rsid w:val="00552A15"/>
    <w:rsid w:val="00553014"/>
    <w:rsid w:val="005571BD"/>
    <w:rsid w:val="00557CC2"/>
    <w:rsid w:val="00560C90"/>
    <w:rsid w:val="00562253"/>
    <w:rsid w:val="0056227E"/>
    <w:rsid w:val="00562553"/>
    <w:rsid w:val="00563F6C"/>
    <w:rsid w:val="00564303"/>
    <w:rsid w:val="00564854"/>
    <w:rsid w:val="00564933"/>
    <w:rsid w:val="0056534B"/>
    <w:rsid w:val="00565B4C"/>
    <w:rsid w:val="00565E03"/>
    <w:rsid w:val="00566F8B"/>
    <w:rsid w:val="00567241"/>
    <w:rsid w:val="0056785E"/>
    <w:rsid w:val="005678DD"/>
    <w:rsid w:val="00567F03"/>
    <w:rsid w:val="00570AD3"/>
    <w:rsid w:val="00571BF8"/>
    <w:rsid w:val="00572474"/>
    <w:rsid w:val="0057333E"/>
    <w:rsid w:val="005747DB"/>
    <w:rsid w:val="00575391"/>
    <w:rsid w:val="005760BC"/>
    <w:rsid w:val="0057753A"/>
    <w:rsid w:val="00577824"/>
    <w:rsid w:val="005801B8"/>
    <w:rsid w:val="00581430"/>
    <w:rsid w:val="00582767"/>
    <w:rsid w:val="005838B4"/>
    <w:rsid w:val="00583BB9"/>
    <w:rsid w:val="00583FDC"/>
    <w:rsid w:val="005845B0"/>
    <w:rsid w:val="00584BF3"/>
    <w:rsid w:val="00585B49"/>
    <w:rsid w:val="00585B72"/>
    <w:rsid w:val="00587067"/>
    <w:rsid w:val="00587A77"/>
    <w:rsid w:val="005912BD"/>
    <w:rsid w:val="0059186F"/>
    <w:rsid w:val="00592A69"/>
    <w:rsid w:val="005936EA"/>
    <w:rsid w:val="00594237"/>
    <w:rsid w:val="0059424B"/>
    <w:rsid w:val="005942BE"/>
    <w:rsid w:val="005945F9"/>
    <w:rsid w:val="00594C7C"/>
    <w:rsid w:val="005972EC"/>
    <w:rsid w:val="00597DDE"/>
    <w:rsid w:val="00597E4D"/>
    <w:rsid w:val="005A0D25"/>
    <w:rsid w:val="005A1923"/>
    <w:rsid w:val="005A1CD6"/>
    <w:rsid w:val="005A5688"/>
    <w:rsid w:val="005A5A89"/>
    <w:rsid w:val="005A7F42"/>
    <w:rsid w:val="005B167E"/>
    <w:rsid w:val="005B199C"/>
    <w:rsid w:val="005B1B12"/>
    <w:rsid w:val="005B2C45"/>
    <w:rsid w:val="005B3756"/>
    <w:rsid w:val="005B42CD"/>
    <w:rsid w:val="005B726D"/>
    <w:rsid w:val="005B7EAA"/>
    <w:rsid w:val="005C14C7"/>
    <w:rsid w:val="005C1565"/>
    <w:rsid w:val="005C2F2C"/>
    <w:rsid w:val="005C3821"/>
    <w:rsid w:val="005C3930"/>
    <w:rsid w:val="005C3FA8"/>
    <w:rsid w:val="005C5314"/>
    <w:rsid w:val="005C6A3D"/>
    <w:rsid w:val="005C76F5"/>
    <w:rsid w:val="005C76F8"/>
    <w:rsid w:val="005D1A90"/>
    <w:rsid w:val="005D1F2D"/>
    <w:rsid w:val="005D2142"/>
    <w:rsid w:val="005D343A"/>
    <w:rsid w:val="005D6E24"/>
    <w:rsid w:val="005D6F5C"/>
    <w:rsid w:val="005D7CA2"/>
    <w:rsid w:val="005E06FA"/>
    <w:rsid w:val="005E147F"/>
    <w:rsid w:val="005E14A5"/>
    <w:rsid w:val="005E183B"/>
    <w:rsid w:val="005E3787"/>
    <w:rsid w:val="005E39A5"/>
    <w:rsid w:val="005E4ACD"/>
    <w:rsid w:val="005E5550"/>
    <w:rsid w:val="005E5E44"/>
    <w:rsid w:val="005E6C1F"/>
    <w:rsid w:val="005E7B65"/>
    <w:rsid w:val="005F22C2"/>
    <w:rsid w:val="005F28ED"/>
    <w:rsid w:val="005F3E8C"/>
    <w:rsid w:val="005F5FDA"/>
    <w:rsid w:val="005F7850"/>
    <w:rsid w:val="005F7C35"/>
    <w:rsid w:val="006007B0"/>
    <w:rsid w:val="00600CA3"/>
    <w:rsid w:val="006031D3"/>
    <w:rsid w:val="006046DF"/>
    <w:rsid w:val="006054FF"/>
    <w:rsid w:val="00606AEE"/>
    <w:rsid w:val="00607F56"/>
    <w:rsid w:val="00614115"/>
    <w:rsid w:val="006142E7"/>
    <w:rsid w:val="0061510B"/>
    <w:rsid w:val="00616279"/>
    <w:rsid w:val="006200CB"/>
    <w:rsid w:val="00621BCB"/>
    <w:rsid w:val="00622A68"/>
    <w:rsid w:val="006235A2"/>
    <w:rsid w:val="00624EB2"/>
    <w:rsid w:val="00624EE0"/>
    <w:rsid w:val="00625219"/>
    <w:rsid w:val="00625245"/>
    <w:rsid w:val="00625910"/>
    <w:rsid w:val="00625D5E"/>
    <w:rsid w:val="0062686A"/>
    <w:rsid w:val="006270B1"/>
    <w:rsid w:val="006277EE"/>
    <w:rsid w:val="006303D2"/>
    <w:rsid w:val="00631F73"/>
    <w:rsid w:val="00632CBF"/>
    <w:rsid w:val="00633A8B"/>
    <w:rsid w:val="00633F45"/>
    <w:rsid w:val="006349CC"/>
    <w:rsid w:val="006359C4"/>
    <w:rsid w:val="00635EEE"/>
    <w:rsid w:val="0063639A"/>
    <w:rsid w:val="006374C3"/>
    <w:rsid w:val="006376C2"/>
    <w:rsid w:val="0063798A"/>
    <w:rsid w:val="00640BB3"/>
    <w:rsid w:val="00641344"/>
    <w:rsid w:val="0064329C"/>
    <w:rsid w:val="0064456D"/>
    <w:rsid w:val="00645158"/>
    <w:rsid w:val="0064532E"/>
    <w:rsid w:val="006472FB"/>
    <w:rsid w:val="0064747B"/>
    <w:rsid w:val="006475F2"/>
    <w:rsid w:val="00650C00"/>
    <w:rsid w:val="0065159E"/>
    <w:rsid w:val="00652029"/>
    <w:rsid w:val="00652308"/>
    <w:rsid w:val="006555E4"/>
    <w:rsid w:val="00655726"/>
    <w:rsid w:val="00655BC1"/>
    <w:rsid w:val="006562D7"/>
    <w:rsid w:val="0065675B"/>
    <w:rsid w:val="0065747A"/>
    <w:rsid w:val="006609CA"/>
    <w:rsid w:val="00661E21"/>
    <w:rsid w:val="0066318D"/>
    <w:rsid w:val="00663D1A"/>
    <w:rsid w:val="006644C6"/>
    <w:rsid w:val="00665D36"/>
    <w:rsid w:val="00666DA5"/>
    <w:rsid w:val="006674A8"/>
    <w:rsid w:val="0066793C"/>
    <w:rsid w:val="00670F6B"/>
    <w:rsid w:val="00671047"/>
    <w:rsid w:val="006710B6"/>
    <w:rsid w:val="00671A40"/>
    <w:rsid w:val="006724B2"/>
    <w:rsid w:val="00672820"/>
    <w:rsid w:val="00675E15"/>
    <w:rsid w:val="006762AD"/>
    <w:rsid w:val="0067638B"/>
    <w:rsid w:val="00677022"/>
    <w:rsid w:val="00677451"/>
    <w:rsid w:val="00677547"/>
    <w:rsid w:val="00682B71"/>
    <w:rsid w:val="00682D82"/>
    <w:rsid w:val="0068449F"/>
    <w:rsid w:val="00684FED"/>
    <w:rsid w:val="0068513D"/>
    <w:rsid w:val="0068546F"/>
    <w:rsid w:val="0068577F"/>
    <w:rsid w:val="006864AE"/>
    <w:rsid w:val="00687D9B"/>
    <w:rsid w:val="006900B0"/>
    <w:rsid w:val="00690194"/>
    <w:rsid w:val="00691CD3"/>
    <w:rsid w:val="0069248C"/>
    <w:rsid w:val="00692D1C"/>
    <w:rsid w:val="0069396A"/>
    <w:rsid w:val="00693A90"/>
    <w:rsid w:val="006946B0"/>
    <w:rsid w:val="00694EA1"/>
    <w:rsid w:val="006951C5"/>
    <w:rsid w:val="00695485"/>
    <w:rsid w:val="00695FB8"/>
    <w:rsid w:val="00696C27"/>
    <w:rsid w:val="00696DC7"/>
    <w:rsid w:val="006972DC"/>
    <w:rsid w:val="006976B8"/>
    <w:rsid w:val="00697C92"/>
    <w:rsid w:val="006A1A16"/>
    <w:rsid w:val="006A2009"/>
    <w:rsid w:val="006A34F1"/>
    <w:rsid w:val="006A42F1"/>
    <w:rsid w:val="006A468E"/>
    <w:rsid w:val="006A6154"/>
    <w:rsid w:val="006A657C"/>
    <w:rsid w:val="006A6875"/>
    <w:rsid w:val="006B2A30"/>
    <w:rsid w:val="006B3576"/>
    <w:rsid w:val="006B39CC"/>
    <w:rsid w:val="006B417E"/>
    <w:rsid w:val="006B59D9"/>
    <w:rsid w:val="006B5AD8"/>
    <w:rsid w:val="006B6E11"/>
    <w:rsid w:val="006C0402"/>
    <w:rsid w:val="006C2D78"/>
    <w:rsid w:val="006C2DDD"/>
    <w:rsid w:val="006C3780"/>
    <w:rsid w:val="006C5A32"/>
    <w:rsid w:val="006C70D0"/>
    <w:rsid w:val="006C7539"/>
    <w:rsid w:val="006C767F"/>
    <w:rsid w:val="006C7C27"/>
    <w:rsid w:val="006C7C59"/>
    <w:rsid w:val="006D25B7"/>
    <w:rsid w:val="006D27D3"/>
    <w:rsid w:val="006D3275"/>
    <w:rsid w:val="006D3CC8"/>
    <w:rsid w:val="006D4A1B"/>
    <w:rsid w:val="006D5996"/>
    <w:rsid w:val="006D5A18"/>
    <w:rsid w:val="006D5E76"/>
    <w:rsid w:val="006D5FB5"/>
    <w:rsid w:val="006D7444"/>
    <w:rsid w:val="006E0520"/>
    <w:rsid w:val="006E1930"/>
    <w:rsid w:val="006E4FE7"/>
    <w:rsid w:val="006E5579"/>
    <w:rsid w:val="006E5A96"/>
    <w:rsid w:val="006E66DB"/>
    <w:rsid w:val="006F041F"/>
    <w:rsid w:val="006F1DF7"/>
    <w:rsid w:val="006F3676"/>
    <w:rsid w:val="006F47EA"/>
    <w:rsid w:val="006F49FE"/>
    <w:rsid w:val="006F690E"/>
    <w:rsid w:val="006F6D4F"/>
    <w:rsid w:val="006F71FA"/>
    <w:rsid w:val="006F7AB1"/>
    <w:rsid w:val="00700280"/>
    <w:rsid w:val="007041D7"/>
    <w:rsid w:val="00704F5E"/>
    <w:rsid w:val="00704FCD"/>
    <w:rsid w:val="0070530A"/>
    <w:rsid w:val="00705507"/>
    <w:rsid w:val="00705A5D"/>
    <w:rsid w:val="00706049"/>
    <w:rsid w:val="00706ECC"/>
    <w:rsid w:val="0070795C"/>
    <w:rsid w:val="00710647"/>
    <w:rsid w:val="007124F7"/>
    <w:rsid w:val="00713CFD"/>
    <w:rsid w:val="007143DE"/>
    <w:rsid w:val="0071670F"/>
    <w:rsid w:val="007167F6"/>
    <w:rsid w:val="00716C23"/>
    <w:rsid w:val="00717C11"/>
    <w:rsid w:val="00721227"/>
    <w:rsid w:val="0072274A"/>
    <w:rsid w:val="00723054"/>
    <w:rsid w:val="00725259"/>
    <w:rsid w:val="00726BEC"/>
    <w:rsid w:val="00726CCF"/>
    <w:rsid w:val="0073195B"/>
    <w:rsid w:val="00733CE1"/>
    <w:rsid w:val="0073401D"/>
    <w:rsid w:val="00737854"/>
    <w:rsid w:val="00737BC0"/>
    <w:rsid w:val="0074129D"/>
    <w:rsid w:val="00742A25"/>
    <w:rsid w:val="007438CD"/>
    <w:rsid w:val="00744CD9"/>
    <w:rsid w:val="007457EE"/>
    <w:rsid w:val="00746B26"/>
    <w:rsid w:val="00746C0C"/>
    <w:rsid w:val="0075093C"/>
    <w:rsid w:val="00753A88"/>
    <w:rsid w:val="00753C56"/>
    <w:rsid w:val="00754A1C"/>
    <w:rsid w:val="007565E5"/>
    <w:rsid w:val="007572A7"/>
    <w:rsid w:val="00760461"/>
    <w:rsid w:val="00760CBB"/>
    <w:rsid w:val="00761FBB"/>
    <w:rsid w:val="0076259D"/>
    <w:rsid w:val="00762B3C"/>
    <w:rsid w:val="00763F18"/>
    <w:rsid w:val="0076541B"/>
    <w:rsid w:val="00765652"/>
    <w:rsid w:val="00767F81"/>
    <w:rsid w:val="00770070"/>
    <w:rsid w:val="007701E0"/>
    <w:rsid w:val="00770431"/>
    <w:rsid w:val="00771281"/>
    <w:rsid w:val="007712C0"/>
    <w:rsid w:val="00771970"/>
    <w:rsid w:val="007719FC"/>
    <w:rsid w:val="00773A42"/>
    <w:rsid w:val="00773D1B"/>
    <w:rsid w:val="007745E9"/>
    <w:rsid w:val="00774B2F"/>
    <w:rsid w:val="007807A9"/>
    <w:rsid w:val="00781F2E"/>
    <w:rsid w:val="007835CF"/>
    <w:rsid w:val="00784E09"/>
    <w:rsid w:val="00785709"/>
    <w:rsid w:val="007860B7"/>
    <w:rsid w:val="00786315"/>
    <w:rsid w:val="00786954"/>
    <w:rsid w:val="0078735A"/>
    <w:rsid w:val="00787A45"/>
    <w:rsid w:val="00790BA4"/>
    <w:rsid w:val="00791453"/>
    <w:rsid w:val="00792528"/>
    <w:rsid w:val="00792E9B"/>
    <w:rsid w:val="007934F8"/>
    <w:rsid w:val="007936BE"/>
    <w:rsid w:val="00793FB5"/>
    <w:rsid w:val="007944FC"/>
    <w:rsid w:val="00795547"/>
    <w:rsid w:val="007963B9"/>
    <w:rsid w:val="0079705D"/>
    <w:rsid w:val="00797B46"/>
    <w:rsid w:val="007A03CE"/>
    <w:rsid w:val="007A0FCE"/>
    <w:rsid w:val="007A15FA"/>
    <w:rsid w:val="007A2086"/>
    <w:rsid w:val="007A3DE5"/>
    <w:rsid w:val="007A48FC"/>
    <w:rsid w:val="007A4FAE"/>
    <w:rsid w:val="007A5494"/>
    <w:rsid w:val="007A5FA4"/>
    <w:rsid w:val="007A6593"/>
    <w:rsid w:val="007A7B99"/>
    <w:rsid w:val="007B0FDB"/>
    <w:rsid w:val="007B1F2B"/>
    <w:rsid w:val="007B3A66"/>
    <w:rsid w:val="007B4C48"/>
    <w:rsid w:val="007B6744"/>
    <w:rsid w:val="007B7C9D"/>
    <w:rsid w:val="007C0150"/>
    <w:rsid w:val="007C04C7"/>
    <w:rsid w:val="007C0EA9"/>
    <w:rsid w:val="007C19E1"/>
    <w:rsid w:val="007C2CA6"/>
    <w:rsid w:val="007C2E06"/>
    <w:rsid w:val="007C3150"/>
    <w:rsid w:val="007C384A"/>
    <w:rsid w:val="007C3864"/>
    <w:rsid w:val="007C674C"/>
    <w:rsid w:val="007C6F60"/>
    <w:rsid w:val="007D0722"/>
    <w:rsid w:val="007D1458"/>
    <w:rsid w:val="007D30A3"/>
    <w:rsid w:val="007D31E3"/>
    <w:rsid w:val="007D4084"/>
    <w:rsid w:val="007D4759"/>
    <w:rsid w:val="007D4900"/>
    <w:rsid w:val="007D5758"/>
    <w:rsid w:val="007D5A02"/>
    <w:rsid w:val="007D5DC3"/>
    <w:rsid w:val="007D6A77"/>
    <w:rsid w:val="007D7A76"/>
    <w:rsid w:val="007D7C26"/>
    <w:rsid w:val="007E0361"/>
    <w:rsid w:val="007E0FB7"/>
    <w:rsid w:val="007E1A7C"/>
    <w:rsid w:val="007E27A3"/>
    <w:rsid w:val="007E3CC9"/>
    <w:rsid w:val="007E3E9B"/>
    <w:rsid w:val="007E4868"/>
    <w:rsid w:val="007E50D5"/>
    <w:rsid w:val="007E5887"/>
    <w:rsid w:val="007E6742"/>
    <w:rsid w:val="007E7771"/>
    <w:rsid w:val="007E7F50"/>
    <w:rsid w:val="007F15D0"/>
    <w:rsid w:val="007F1A65"/>
    <w:rsid w:val="007F2705"/>
    <w:rsid w:val="007F4052"/>
    <w:rsid w:val="007F4369"/>
    <w:rsid w:val="007F4AA0"/>
    <w:rsid w:val="007F4AF3"/>
    <w:rsid w:val="007F6229"/>
    <w:rsid w:val="007F63E5"/>
    <w:rsid w:val="007F64FC"/>
    <w:rsid w:val="007F72DB"/>
    <w:rsid w:val="007F750A"/>
    <w:rsid w:val="007F78DA"/>
    <w:rsid w:val="0080087E"/>
    <w:rsid w:val="008034F4"/>
    <w:rsid w:val="0080446E"/>
    <w:rsid w:val="00804AD3"/>
    <w:rsid w:val="00804AE2"/>
    <w:rsid w:val="00806C56"/>
    <w:rsid w:val="00807B06"/>
    <w:rsid w:val="008105C3"/>
    <w:rsid w:val="00810A54"/>
    <w:rsid w:val="00811876"/>
    <w:rsid w:val="00811F49"/>
    <w:rsid w:val="00812199"/>
    <w:rsid w:val="00812226"/>
    <w:rsid w:val="00812A2F"/>
    <w:rsid w:val="008132AB"/>
    <w:rsid w:val="00813F5E"/>
    <w:rsid w:val="008140A8"/>
    <w:rsid w:val="008148EF"/>
    <w:rsid w:val="00815637"/>
    <w:rsid w:val="00815E53"/>
    <w:rsid w:val="00816340"/>
    <w:rsid w:val="008163BA"/>
    <w:rsid w:val="0081718F"/>
    <w:rsid w:val="00817816"/>
    <w:rsid w:val="00817B63"/>
    <w:rsid w:val="008202F2"/>
    <w:rsid w:val="00820F2C"/>
    <w:rsid w:val="00821591"/>
    <w:rsid w:val="00821EDF"/>
    <w:rsid w:val="00822861"/>
    <w:rsid w:val="00823128"/>
    <w:rsid w:val="008243E3"/>
    <w:rsid w:val="00824595"/>
    <w:rsid w:val="0082467C"/>
    <w:rsid w:val="00824C81"/>
    <w:rsid w:val="0082563A"/>
    <w:rsid w:val="00826439"/>
    <w:rsid w:val="008277A2"/>
    <w:rsid w:val="008309D0"/>
    <w:rsid w:val="00832821"/>
    <w:rsid w:val="00834124"/>
    <w:rsid w:val="008342E8"/>
    <w:rsid w:val="0083484D"/>
    <w:rsid w:val="00834EA9"/>
    <w:rsid w:val="008363A3"/>
    <w:rsid w:val="008366F4"/>
    <w:rsid w:val="0083762B"/>
    <w:rsid w:val="00840809"/>
    <w:rsid w:val="00840C33"/>
    <w:rsid w:val="00841701"/>
    <w:rsid w:val="0084188A"/>
    <w:rsid w:val="00842019"/>
    <w:rsid w:val="00842808"/>
    <w:rsid w:val="00843485"/>
    <w:rsid w:val="00843853"/>
    <w:rsid w:val="008445B3"/>
    <w:rsid w:val="00844B8F"/>
    <w:rsid w:val="00847D0C"/>
    <w:rsid w:val="00852411"/>
    <w:rsid w:val="00852641"/>
    <w:rsid w:val="00852679"/>
    <w:rsid w:val="00852C1C"/>
    <w:rsid w:val="00857083"/>
    <w:rsid w:val="00857220"/>
    <w:rsid w:val="008615F3"/>
    <w:rsid w:val="00861A83"/>
    <w:rsid w:val="00861ADC"/>
    <w:rsid w:val="00864D27"/>
    <w:rsid w:val="008671A0"/>
    <w:rsid w:val="008671BF"/>
    <w:rsid w:val="00870F79"/>
    <w:rsid w:val="00871CF7"/>
    <w:rsid w:val="00872651"/>
    <w:rsid w:val="00874439"/>
    <w:rsid w:val="00874C04"/>
    <w:rsid w:val="00875415"/>
    <w:rsid w:val="00880982"/>
    <w:rsid w:val="00881087"/>
    <w:rsid w:val="008813D3"/>
    <w:rsid w:val="00881D2A"/>
    <w:rsid w:val="00881D7B"/>
    <w:rsid w:val="00883444"/>
    <w:rsid w:val="008838C2"/>
    <w:rsid w:val="00884D46"/>
    <w:rsid w:val="0088502E"/>
    <w:rsid w:val="00886767"/>
    <w:rsid w:val="00886835"/>
    <w:rsid w:val="00886D57"/>
    <w:rsid w:val="00887058"/>
    <w:rsid w:val="008920EB"/>
    <w:rsid w:val="0089265D"/>
    <w:rsid w:val="008929BD"/>
    <w:rsid w:val="00893DFF"/>
    <w:rsid w:val="00894011"/>
    <w:rsid w:val="0089431E"/>
    <w:rsid w:val="00894FFE"/>
    <w:rsid w:val="00895637"/>
    <w:rsid w:val="008957B8"/>
    <w:rsid w:val="00895985"/>
    <w:rsid w:val="00895ADC"/>
    <w:rsid w:val="00896153"/>
    <w:rsid w:val="00896765"/>
    <w:rsid w:val="0089695B"/>
    <w:rsid w:val="00896CF0"/>
    <w:rsid w:val="00897292"/>
    <w:rsid w:val="008A03CA"/>
    <w:rsid w:val="008A1453"/>
    <w:rsid w:val="008A1C5A"/>
    <w:rsid w:val="008A1FAE"/>
    <w:rsid w:val="008A3466"/>
    <w:rsid w:val="008A3A24"/>
    <w:rsid w:val="008A4C9A"/>
    <w:rsid w:val="008A4CC2"/>
    <w:rsid w:val="008A502E"/>
    <w:rsid w:val="008A5621"/>
    <w:rsid w:val="008A5680"/>
    <w:rsid w:val="008A5C98"/>
    <w:rsid w:val="008A65A0"/>
    <w:rsid w:val="008A65CB"/>
    <w:rsid w:val="008B25D1"/>
    <w:rsid w:val="008B292F"/>
    <w:rsid w:val="008B30E0"/>
    <w:rsid w:val="008B41D0"/>
    <w:rsid w:val="008B54C3"/>
    <w:rsid w:val="008B6326"/>
    <w:rsid w:val="008B75E8"/>
    <w:rsid w:val="008C14D1"/>
    <w:rsid w:val="008C2848"/>
    <w:rsid w:val="008C292A"/>
    <w:rsid w:val="008C3504"/>
    <w:rsid w:val="008C6296"/>
    <w:rsid w:val="008C6D7C"/>
    <w:rsid w:val="008C6E51"/>
    <w:rsid w:val="008C7B4E"/>
    <w:rsid w:val="008C7F45"/>
    <w:rsid w:val="008D0390"/>
    <w:rsid w:val="008D0624"/>
    <w:rsid w:val="008D09D6"/>
    <w:rsid w:val="008D0B8F"/>
    <w:rsid w:val="008D0BE8"/>
    <w:rsid w:val="008D2077"/>
    <w:rsid w:val="008D22A7"/>
    <w:rsid w:val="008D36F6"/>
    <w:rsid w:val="008D4D01"/>
    <w:rsid w:val="008D4ED1"/>
    <w:rsid w:val="008D5037"/>
    <w:rsid w:val="008D5339"/>
    <w:rsid w:val="008D6999"/>
    <w:rsid w:val="008E155C"/>
    <w:rsid w:val="008E3804"/>
    <w:rsid w:val="008E47A0"/>
    <w:rsid w:val="008E47F4"/>
    <w:rsid w:val="008E5C8C"/>
    <w:rsid w:val="008E60DD"/>
    <w:rsid w:val="008E62EB"/>
    <w:rsid w:val="008E7D41"/>
    <w:rsid w:val="008F00B2"/>
    <w:rsid w:val="008F0480"/>
    <w:rsid w:val="008F1CB1"/>
    <w:rsid w:val="008F20C6"/>
    <w:rsid w:val="008F21AE"/>
    <w:rsid w:val="008F2D98"/>
    <w:rsid w:val="008F2E25"/>
    <w:rsid w:val="008F47EE"/>
    <w:rsid w:val="008F4BB9"/>
    <w:rsid w:val="008F5A6E"/>
    <w:rsid w:val="008F613E"/>
    <w:rsid w:val="008F7376"/>
    <w:rsid w:val="00901374"/>
    <w:rsid w:val="00901D1B"/>
    <w:rsid w:val="0090276A"/>
    <w:rsid w:val="009029B4"/>
    <w:rsid w:val="00902E12"/>
    <w:rsid w:val="00902ECD"/>
    <w:rsid w:val="00905172"/>
    <w:rsid w:val="00905D01"/>
    <w:rsid w:val="00905E83"/>
    <w:rsid w:val="009062F6"/>
    <w:rsid w:val="00907635"/>
    <w:rsid w:val="009128C8"/>
    <w:rsid w:val="00913F36"/>
    <w:rsid w:val="00914CB6"/>
    <w:rsid w:val="00915994"/>
    <w:rsid w:val="00917D42"/>
    <w:rsid w:val="00921936"/>
    <w:rsid w:val="00922C40"/>
    <w:rsid w:val="00922EB6"/>
    <w:rsid w:val="00923141"/>
    <w:rsid w:val="0092385A"/>
    <w:rsid w:val="009239B1"/>
    <w:rsid w:val="009240D6"/>
    <w:rsid w:val="00924957"/>
    <w:rsid w:val="009253B7"/>
    <w:rsid w:val="009260FB"/>
    <w:rsid w:val="00926624"/>
    <w:rsid w:val="0092680A"/>
    <w:rsid w:val="00930322"/>
    <w:rsid w:val="009306D7"/>
    <w:rsid w:val="009315B9"/>
    <w:rsid w:val="009322EC"/>
    <w:rsid w:val="0093560A"/>
    <w:rsid w:val="00935F6F"/>
    <w:rsid w:val="0093741D"/>
    <w:rsid w:val="00940495"/>
    <w:rsid w:val="00942455"/>
    <w:rsid w:val="00942D80"/>
    <w:rsid w:val="00942DB2"/>
    <w:rsid w:val="00943FBC"/>
    <w:rsid w:val="00944183"/>
    <w:rsid w:val="00945E0F"/>
    <w:rsid w:val="00946375"/>
    <w:rsid w:val="00946638"/>
    <w:rsid w:val="00950AD0"/>
    <w:rsid w:val="0095184E"/>
    <w:rsid w:val="00952142"/>
    <w:rsid w:val="009562AD"/>
    <w:rsid w:val="0095660F"/>
    <w:rsid w:val="009566E9"/>
    <w:rsid w:val="009567F1"/>
    <w:rsid w:val="0095793A"/>
    <w:rsid w:val="00960867"/>
    <w:rsid w:val="00963033"/>
    <w:rsid w:val="009631DF"/>
    <w:rsid w:val="00964F60"/>
    <w:rsid w:val="00965142"/>
    <w:rsid w:val="00965FA7"/>
    <w:rsid w:val="009662BC"/>
    <w:rsid w:val="0096722D"/>
    <w:rsid w:val="00967D00"/>
    <w:rsid w:val="0097096D"/>
    <w:rsid w:val="00970B32"/>
    <w:rsid w:val="0097195A"/>
    <w:rsid w:val="00973E7E"/>
    <w:rsid w:val="00975056"/>
    <w:rsid w:val="00975BEF"/>
    <w:rsid w:val="00977FE7"/>
    <w:rsid w:val="009800FA"/>
    <w:rsid w:val="009828C7"/>
    <w:rsid w:val="009832D7"/>
    <w:rsid w:val="0098376A"/>
    <w:rsid w:val="00984DAB"/>
    <w:rsid w:val="0098540E"/>
    <w:rsid w:val="00986829"/>
    <w:rsid w:val="00987822"/>
    <w:rsid w:val="00987A21"/>
    <w:rsid w:val="00987B6E"/>
    <w:rsid w:val="00990DE5"/>
    <w:rsid w:val="00991365"/>
    <w:rsid w:val="00991BF5"/>
    <w:rsid w:val="0099299E"/>
    <w:rsid w:val="00993FD3"/>
    <w:rsid w:val="00994382"/>
    <w:rsid w:val="0099478E"/>
    <w:rsid w:val="00995E71"/>
    <w:rsid w:val="00996082"/>
    <w:rsid w:val="00996634"/>
    <w:rsid w:val="00997B65"/>
    <w:rsid w:val="009A04C4"/>
    <w:rsid w:val="009A0639"/>
    <w:rsid w:val="009A08A5"/>
    <w:rsid w:val="009A0E1A"/>
    <w:rsid w:val="009A12B0"/>
    <w:rsid w:val="009A2861"/>
    <w:rsid w:val="009A3D71"/>
    <w:rsid w:val="009A3DC0"/>
    <w:rsid w:val="009A4A6A"/>
    <w:rsid w:val="009A515B"/>
    <w:rsid w:val="009A53C4"/>
    <w:rsid w:val="009A5BA0"/>
    <w:rsid w:val="009A5D34"/>
    <w:rsid w:val="009A7A4A"/>
    <w:rsid w:val="009B1177"/>
    <w:rsid w:val="009B2D60"/>
    <w:rsid w:val="009B3599"/>
    <w:rsid w:val="009B38A2"/>
    <w:rsid w:val="009B396C"/>
    <w:rsid w:val="009B4019"/>
    <w:rsid w:val="009B6997"/>
    <w:rsid w:val="009C2BAE"/>
    <w:rsid w:val="009C3DF4"/>
    <w:rsid w:val="009C7B65"/>
    <w:rsid w:val="009D076D"/>
    <w:rsid w:val="009D131F"/>
    <w:rsid w:val="009D304F"/>
    <w:rsid w:val="009D3200"/>
    <w:rsid w:val="009D4277"/>
    <w:rsid w:val="009D43E8"/>
    <w:rsid w:val="009D6219"/>
    <w:rsid w:val="009D779A"/>
    <w:rsid w:val="009E0231"/>
    <w:rsid w:val="009E2DD8"/>
    <w:rsid w:val="009E3A60"/>
    <w:rsid w:val="009E3C79"/>
    <w:rsid w:val="009E4D0D"/>
    <w:rsid w:val="009E54CB"/>
    <w:rsid w:val="009E5530"/>
    <w:rsid w:val="009E6541"/>
    <w:rsid w:val="009E69AC"/>
    <w:rsid w:val="009E710F"/>
    <w:rsid w:val="009F1E90"/>
    <w:rsid w:val="009F227E"/>
    <w:rsid w:val="009F4B5E"/>
    <w:rsid w:val="009F5C3B"/>
    <w:rsid w:val="009F6D58"/>
    <w:rsid w:val="009F6FEA"/>
    <w:rsid w:val="009F7E46"/>
    <w:rsid w:val="00A01C6F"/>
    <w:rsid w:val="00A02408"/>
    <w:rsid w:val="00A0300E"/>
    <w:rsid w:val="00A031D9"/>
    <w:rsid w:val="00A03CDD"/>
    <w:rsid w:val="00A046E5"/>
    <w:rsid w:val="00A04B5A"/>
    <w:rsid w:val="00A06C26"/>
    <w:rsid w:val="00A06E3F"/>
    <w:rsid w:val="00A0744A"/>
    <w:rsid w:val="00A109B3"/>
    <w:rsid w:val="00A112AF"/>
    <w:rsid w:val="00A11582"/>
    <w:rsid w:val="00A11821"/>
    <w:rsid w:val="00A11D2D"/>
    <w:rsid w:val="00A11E63"/>
    <w:rsid w:val="00A14577"/>
    <w:rsid w:val="00A16571"/>
    <w:rsid w:val="00A168CA"/>
    <w:rsid w:val="00A16ECB"/>
    <w:rsid w:val="00A17E7C"/>
    <w:rsid w:val="00A211BC"/>
    <w:rsid w:val="00A2162D"/>
    <w:rsid w:val="00A22C73"/>
    <w:rsid w:val="00A23CBD"/>
    <w:rsid w:val="00A246C9"/>
    <w:rsid w:val="00A24705"/>
    <w:rsid w:val="00A25013"/>
    <w:rsid w:val="00A255A0"/>
    <w:rsid w:val="00A258FB"/>
    <w:rsid w:val="00A25F96"/>
    <w:rsid w:val="00A260BC"/>
    <w:rsid w:val="00A2642E"/>
    <w:rsid w:val="00A26B75"/>
    <w:rsid w:val="00A27671"/>
    <w:rsid w:val="00A27675"/>
    <w:rsid w:val="00A27819"/>
    <w:rsid w:val="00A30879"/>
    <w:rsid w:val="00A312B1"/>
    <w:rsid w:val="00A31620"/>
    <w:rsid w:val="00A31715"/>
    <w:rsid w:val="00A31FAB"/>
    <w:rsid w:val="00A364AF"/>
    <w:rsid w:val="00A3744F"/>
    <w:rsid w:val="00A40A06"/>
    <w:rsid w:val="00A40D96"/>
    <w:rsid w:val="00A41B09"/>
    <w:rsid w:val="00A42075"/>
    <w:rsid w:val="00A4281E"/>
    <w:rsid w:val="00A430C4"/>
    <w:rsid w:val="00A4365D"/>
    <w:rsid w:val="00A448D2"/>
    <w:rsid w:val="00A44BB2"/>
    <w:rsid w:val="00A4511B"/>
    <w:rsid w:val="00A458AE"/>
    <w:rsid w:val="00A45EF9"/>
    <w:rsid w:val="00A466C3"/>
    <w:rsid w:val="00A47456"/>
    <w:rsid w:val="00A478C0"/>
    <w:rsid w:val="00A479FA"/>
    <w:rsid w:val="00A50C6A"/>
    <w:rsid w:val="00A5131C"/>
    <w:rsid w:val="00A51880"/>
    <w:rsid w:val="00A52739"/>
    <w:rsid w:val="00A540AE"/>
    <w:rsid w:val="00A546E7"/>
    <w:rsid w:val="00A5474B"/>
    <w:rsid w:val="00A5536F"/>
    <w:rsid w:val="00A55B60"/>
    <w:rsid w:val="00A55DDC"/>
    <w:rsid w:val="00A56136"/>
    <w:rsid w:val="00A56533"/>
    <w:rsid w:val="00A572F3"/>
    <w:rsid w:val="00A57B45"/>
    <w:rsid w:val="00A60850"/>
    <w:rsid w:val="00A60977"/>
    <w:rsid w:val="00A63099"/>
    <w:rsid w:val="00A63AB8"/>
    <w:rsid w:val="00A63E09"/>
    <w:rsid w:val="00A645E9"/>
    <w:rsid w:val="00A64B31"/>
    <w:rsid w:val="00A653C4"/>
    <w:rsid w:val="00A65F50"/>
    <w:rsid w:val="00A66352"/>
    <w:rsid w:val="00A66D71"/>
    <w:rsid w:val="00A67343"/>
    <w:rsid w:val="00A70250"/>
    <w:rsid w:val="00A72B5A"/>
    <w:rsid w:val="00A73A13"/>
    <w:rsid w:val="00A741CD"/>
    <w:rsid w:val="00A74813"/>
    <w:rsid w:val="00A7566D"/>
    <w:rsid w:val="00A76670"/>
    <w:rsid w:val="00A769BE"/>
    <w:rsid w:val="00A776B2"/>
    <w:rsid w:val="00A77A87"/>
    <w:rsid w:val="00A80E93"/>
    <w:rsid w:val="00A81BA4"/>
    <w:rsid w:val="00A83C2E"/>
    <w:rsid w:val="00A84F59"/>
    <w:rsid w:val="00A8705C"/>
    <w:rsid w:val="00A8760C"/>
    <w:rsid w:val="00A915F2"/>
    <w:rsid w:val="00A91A52"/>
    <w:rsid w:val="00A9241E"/>
    <w:rsid w:val="00A9466E"/>
    <w:rsid w:val="00A9530D"/>
    <w:rsid w:val="00A95923"/>
    <w:rsid w:val="00A963B5"/>
    <w:rsid w:val="00A96DD2"/>
    <w:rsid w:val="00A96F29"/>
    <w:rsid w:val="00A9717C"/>
    <w:rsid w:val="00AA01B8"/>
    <w:rsid w:val="00AA0A17"/>
    <w:rsid w:val="00AA10FD"/>
    <w:rsid w:val="00AA1847"/>
    <w:rsid w:val="00AA2093"/>
    <w:rsid w:val="00AA2496"/>
    <w:rsid w:val="00AA2598"/>
    <w:rsid w:val="00AA2B07"/>
    <w:rsid w:val="00AA32A9"/>
    <w:rsid w:val="00AA34C3"/>
    <w:rsid w:val="00AA373B"/>
    <w:rsid w:val="00AA3BC5"/>
    <w:rsid w:val="00AA5F5C"/>
    <w:rsid w:val="00AA7443"/>
    <w:rsid w:val="00AA7EC0"/>
    <w:rsid w:val="00AB0085"/>
    <w:rsid w:val="00AB136F"/>
    <w:rsid w:val="00AB1597"/>
    <w:rsid w:val="00AB25A7"/>
    <w:rsid w:val="00AB3A3B"/>
    <w:rsid w:val="00AB3E8D"/>
    <w:rsid w:val="00AB4783"/>
    <w:rsid w:val="00AB4CE6"/>
    <w:rsid w:val="00AB4D58"/>
    <w:rsid w:val="00AB52E8"/>
    <w:rsid w:val="00AB53E9"/>
    <w:rsid w:val="00AB5849"/>
    <w:rsid w:val="00AB5DBA"/>
    <w:rsid w:val="00AB5E3A"/>
    <w:rsid w:val="00AC0E23"/>
    <w:rsid w:val="00AC0FBE"/>
    <w:rsid w:val="00AC28C1"/>
    <w:rsid w:val="00AC2D9F"/>
    <w:rsid w:val="00AC2FE1"/>
    <w:rsid w:val="00AC3BA4"/>
    <w:rsid w:val="00AC496B"/>
    <w:rsid w:val="00AC4E35"/>
    <w:rsid w:val="00AC7A42"/>
    <w:rsid w:val="00AD0846"/>
    <w:rsid w:val="00AD0939"/>
    <w:rsid w:val="00AD1151"/>
    <w:rsid w:val="00AD1EEF"/>
    <w:rsid w:val="00AD2906"/>
    <w:rsid w:val="00AD386D"/>
    <w:rsid w:val="00AD4135"/>
    <w:rsid w:val="00AD4D1A"/>
    <w:rsid w:val="00AD79C6"/>
    <w:rsid w:val="00AE0715"/>
    <w:rsid w:val="00AE07A5"/>
    <w:rsid w:val="00AE29EB"/>
    <w:rsid w:val="00AE3C84"/>
    <w:rsid w:val="00AE3FB9"/>
    <w:rsid w:val="00AE4439"/>
    <w:rsid w:val="00AE4A6E"/>
    <w:rsid w:val="00AE4B6F"/>
    <w:rsid w:val="00AE55C8"/>
    <w:rsid w:val="00AE582D"/>
    <w:rsid w:val="00AF08A1"/>
    <w:rsid w:val="00AF0C99"/>
    <w:rsid w:val="00AF2090"/>
    <w:rsid w:val="00AF2767"/>
    <w:rsid w:val="00AF36FB"/>
    <w:rsid w:val="00AF3A13"/>
    <w:rsid w:val="00AF5227"/>
    <w:rsid w:val="00AF5C80"/>
    <w:rsid w:val="00AF69E9"/>
    <w:rsid w:val="00AF6DB2"/>
    <w:rsid w:val="00AF787C"/>
    <w:rsid w:val="00B006CB"/>
    <w:rsid w:val="00B011C9"/>
    <w:rsid w:val="00B020B9"/>
    <w:rsid w:val="00B029A8"/>
    <w:rsid w:val="00B05988"/>
    <w:rsid w:val="00B073E8"/>
    <w:rsid w:val="00B075C8"/>
    <w:rsid w:val="00B07CCF"/>
    <w:rsid w:val="00B118CF"/>
    <w:rsid w:val="00B12284"/>
    <w:rsid w:val="00B12C39"/>
    <w:rsid w:val="00B12C45"/>
    <w:rsid w:val="00B142BF"/>
    <w:rsid w:val="00B14421"/>
    <w:rsid w:val="00B157C5"/>
    <w:rsid w:val="00B16F09"/>
    <w:rsid w:val="00B17423"/>
    <w:rsid w:val="00B20413"/>
    <w:rsid w:val="00B23F36"/>
    <w:rsid w:val="00B24614"/>
    <w:rsid w:val="00B25A34"/>
    <w:rsid w:val="00B26DAF"/>
    <w:rsid w:val="00B2700B"/>
    <w:rsid w:val="00B27DF2"/>
    <w:rsid w:val="00B3142E"/>
    <w:rsid w:val="00B3163A"/>
    <w:rsid w:val="00B32201"/>
    <w:rsid w:val="00B34478"/>
    <w:rsid w:val="00B34B4B"/>
    <w:rsid w:val="00B34D4A"/>
    <w:rsid w:val="00B37387"/>
    <w:rsid w:val="00B37F78"/>
    <w:rsid w:val="00B4008D"/>
    <w:rsid w:val="00B40AA3"/>
    <w:rsid w:val="00B41375"/>
    <w:rsid w:val="00B41BAB"/>
    <w:rsid w:val="00B425E0"/>
    <w:rsid w:val="00B42A04"/>
    <w:rsid w:val="00B442D8"/>
    <w:rsid w:val="00B451AB"/>
    <w:rsid w:val="00B45870"/>
    <w:rsid w:val="00B46C0F"/>
    <w:rsid w:val="00B471B1"/>
    <w:rsid w:val="00B47581"/>
    <w:rsid w:val="00B505C3"/>
    <w:rsid w:val="00B50AD5"/>
    <w:rsid w:val="00B510BA"/>
    <w:rsid w:val="00B51626"/>
    <w:rsid w:val="00B51B9A"/>
    <w:rsid w:val="00B524BD"/>
    <w:rsid w:val="00B532C6"/>
    <w:rsid w:val="00B5347A"/>
    <w:rsid w:val="00B537DA"/>
    <w:rsid w:val="00B53967"/>
    <w:rsid w:val="00B541C9"/>
    <w:rsid w:val="00B54722"/>
    <w:rsid w:val="00B54BB9"/>
    <w:rsid w:val="00B563A8"/>
    <w:rsid w:val="00B56660"/>
    <w:rsid w:val="00B60085"/>
    <w:rsid w:val="00B61968"/>
    <w:rsid w:val="00B632D0"/>
    <w:rsid w:val="00B6455C"/>
    <w:rsid w:val="00B64F32"/>
    <w:rsid w:val="00B6662B"/>
    <w:rsid w:val="00B66E01"/>
    <w:rsid w:val="00B674AB"/>
    <w:rsid w:val="00B67659"/>
    <w:rsid w:val="00B6788B"/>
    <w:rsid w:val="00B70293"/>
    <w:rsid w:val="00B7179C"/>
    <w:rsid w:val="00B71981"/>
    <w:rsid w:val="00B71D9B"/>
    <w:rsid w:val="00B72176"/>
    <w:rsid w:val="00B72BAF"/>
    <w:rsid w:val="00B73743"/>
    <w:rsid w:val="00B7545E"/>
    <w:rsid w:val="00B75B40"/>
    <w:rsid w:val="00B77145"/>
    <w:rsid w:val="00B81C14"/>
    <w:rsid w:val="00B823DD"/>
    <w:rsid w:val="00B82BF5"/>
    <w:rsid w:val="00B82C17"/>
    <w:rsid w:val="00B83D72"/>
    <w:rsid w:val="00B83E06"/>
    <w:rsid w:val="00B8402C"/>
    <w:rsid w:val="00B840BC"/>
    <w:rsid w:val="00B84521"/>
    <w:rsid w:val="00B84941"/>
    <w:rsid w:val="00B84C84"/>
    <w:rsid w:val="00B85FBA"/>
    <w:rsid w:val="00B86341"/>
    <w:rsid w:val="00B86362"/>
    <w:rsid w:val="00B86BED"/>
    <w:rsid w:val="00B92333"/>
    <w:rsid w:val="00B95CD3"/>
    <w:rsid w:val="00BA0033"/>
    <w:rsid w:val="00BA03BB"/>
    <w:rsid w:val="00BA0C3C"/>
    <w:rsid w:val="00BA1ECF"/>
    <w:rsid w:val="00BA28CA"/>
    <w:rsid w:val="00BA3BFA"/>
    <w:rsid w:val="00BA4121"/>
    <w:rsid w:val="00BA49A2"/>
    <w:rsid w:val="00BA4E2E"/>
    <w:rsid w:val="00BA574F"/>
    <w:rsid w:val="00BB010E"/>
    <w:rsid w:val="00BB1AC0"/>
    <w:rsid w:val="00BB21BA"/>
    <w:rsid w:val="00BB250C"/>
    <w:rsid w:val="00BB27EE"/>
    <w:rsid w:val="00BB29F2"/>
    <w:rsid w:val="00BB36F9"/>
    <w:rsid w:val="00BB389F"/>
    <w:rsid w:val="00BB4074"/>
    <w:rsid w:val="00BB4097"/>
    <w:rsid w:val="00BB454C"/>
    <w:rsid w:val="00BB52B7"/>
    <w:rsid w:val="00BB58D5"/>
    <w:rsid w:val="00BB5D9A"/>
    <w:rsid w:val="00BB7C4B"/>
    <w:rsid w:val="00BC033A"/>
    <w:rsid w:val="00BC0BDB"/>
    <w:rsid w:val="00BC15E3"/>
    <w:rsid w:val="00BC1940"/>
    <w:rsid w:val="00BC2340"/>
    <w:rsid w:val="00BC3A2A"/>
    <w:rsid w:val="00BC3A4C"/>
    <w:rsid w:val="00BC3BDC"/>
    <w:rsid w:val="00BC3DA4"/>
    <w:rsid w:val="00BC51BD"/>
    <w:rsid w:val="00BC5839"/>
    <w:rsid w:val="00BC5C54"/>
    <w:rsid w:val="00BC660E"/>
    <w:rsid w:val="00BC6BFA"/>
    <w:rsid w:val="00BC7C71"/>
    <w:rsid w:val="00BD1E60"/>
    <w:rsid w:val="00BD2244"/>
    <w:rsid w:val="00BD578C"/>
    <w:rsid w:val="00BD672E"/>
    <w:rsid w:val="00BD7B40"/>
    <w:rsid w:val="00BE014F"/>
    <w:rsid w:val="00BE1507"/>
    <w:rsid w:val="00BE1774"/>
    <w:rsid w:val="00BE216F"/>
    <w:rsid w:val="00BE3479"/>
    <w:rsid w:val="00BE40CE"/>
    <w:rsid w:val="00BE4E26"/>
    <w:rsid w:val="00BE53A9"/>
    <w:rsid w:val="00BE5658"/>
    <w:rsid w:val="00BE6682"/>
    <w:rsid w:val="00BE7A8B"/>
    <w:rsid w:val="00BF08F2"/>
    <w:rsid w:val="00BF1327"/>
    <w:rsid w:val="00BF16AE"/>
    <w:rsid w:val="00BF1973"/>
    <w:rsid w:val="00BF1D06"/>
    <w:rsid w:val="00BF2269"/>
    <w:rsid w:val="00BF3615"/>
    <w:rsid w:val="00BF3BC8"/>
    <w:rsid w:val="00BF4573"/>
    <w:rsid w:val="00BF510A"/>
    <w:rsid w:val="00BF52C0"/>
    <w:rsid w:val="00BF6530"/>
    <w:rsid w:val="00BF760A"/>
    <w:rsid w:val="00C00902"/>
    <w:rsid w:val="00C01B30"/>
    <w:rsid w:val="00C035B4"/>
    <w:rsid w:val="00C044E1"/>
    <w:rsid w:val="00C04BEE"/>
    <w:rsid w:val="00C05448"/>
    <w:rsid w:val="00C057F9"/>
    <w:rsid w:val="00C0591C"/>
    <w:rsid w:val="00C0616C"/>
    <w:rsid w:val="00C067D3"/>
    <w:rsid w:val="00C07221"/>
    <w:rsid w:val="00C101A1"/>
    <w:rsid w:val="00C1077F"/>
    <w:rsid w:val="00C1107B"/>
    <w:rsid w:val="00C11465"/>
    <w:rsid w:val="00C11B46"/>
    <w:rsid w:val="00C12D70"/>
    <w:rsid w:val="00C13AA9"/>
    <w:rsid w:val="00C13E79"/>
    <w:rsid w:val="00C1402C"/>
    <w:rsid w:val="00C147D3"/>
    <w:rsid w:val="00C15465"/>
    <w:rsid w:val="00C21862"/>
    <w:rsid w:val="00C23AE0"/>
    <w:rsid w:val="00C23B1D"/>
    <w:rsid w:val="00C2446C"/>
    <w:rsid w:val="00C253F2"/>
    <w:rsid w:val="00C262D2"/>
    <w:rsid w:val="00C31792"/>
    <w:rsid w:val="00C31B08"/>
    <w:rsid w:val="00C32FAB"/>
    <w:rsid w:val="00C33737"/>
    <w:rsid w:val="00C3377E"/>
    <w:rsid w:val="00C34305"/>
    <w:rsid w:val="00C35E51"/>
    <w:rsid w:val="00C36BEF"/>
    <w:rsid w:val="00C377AC"/>
    <w:rsid w:val="00C37B62"/>
    <w:rsid w:val="00C37D29"/>
    <w:rsid w:val="00C4048A"/>
    <w:rsid w:val="00C40A23"/>
    <w:rsid w:val="00C41710"/>
    <w:rsid w:val="00C43C9B"/>
    <w:rsid w:val="00C44C5C"/>
    <w:rsid w:val="00C4530B"/>
    <w:rsid w:val="00C4728E"/>
    <w:rsid w:val="00C50F4A"/>
    <w:rsid w:val="00C51635"/>
    <w:rsid w:val="00C5219A"/>
    <w:rsid w:val="00C52FD5"/>
    <w:rsid w:val="00C52FFE"/>
    <w:rsid w:val="00C5302B"/>
    <w:rsid w:val="00C535C6"/>
    <w:rsid w:val="00C5373E"/>
    <w:rsid w:val="00C53B9F"/>
    <w:rsid w:val="00C548E3"/>
    <w:rsid w:val="00C54BAA"/>
    <w:rsid w:val="00C557C3"/>
    <w:rsid w:val="00C57032"/>
    <w:rsid w:val="00C57097"/>
    <w:rsid w:val="00C570AC"/>
    <w:rsid w:val="00C57A1A"/>
    <w:rsid w:val="00C57C38"/>
    <w:rsid w:val="00C60E78"/>
    <w:rsid w:val="00C61A00"/>
    <w:rsid w:val="00C61D2C"/>
    <w:rsid w:val="00C62675"/>
    <w:rsid w:val="00C62AF7"/>
    <w:rsid w:val="00C64047"/>
    <w:rsid w:val="00C6427D"/>
    <w:rsid w:val="00C67B35"/>
    <w:rsid w:val="00C701BF"/>
    <w:rsid w:val="00C72E27"/>
    <w:rsid w:val="00C72FD9"/>
    <w:rsid w:val="00C73E90"/>
    <w:rsid w:val="00C74349"/>
    <w:rsid w:val="00C75436"/>
    <w:rsid w:val="00C75B57"/>
    <w:rsid w:val="00C805A2"/>
    <w:rsid w:val="00C805C6"/>
    <w:rsid w:val="00C82719"/>
    <w:rsid w:val="00C827BB"/>
    <w:rsid w:val="00C82CDD"/>
    <w:rsid w:val="00C830AB"/>
    <w:rsid w:val="00C832EA"/>
    <w:rsid w:val="00C85DB7"/>
    <w:rsid w:val="00C8680A"/>
    <w:rsid w:val="00C9026C"/>
    <w:rsid w:val="00C903E7"/>
    <w:rsid w:val="00C90BDF"/>
    <w:rsid w:val="00C91371"/>
    <w:rsid w:val="00C92148"/>
    <w:rsid w:val="00C92772"/>
    <w:rsid w:val="00C93A10"/>
    <w:rsid w:val="00C9403B"/>
    <w:rsid w:val="00C94C4F"/>
    <w:rsid w:val="00C9519D"/>
    <w:rsid w:val="00C96B28"/>
    <w:rsid w:val="00CA0389"/>
    <w:rsid w:val="00CA05CA"/>
    <w:rsid w:val="00CA1671"/>
    <w:rsid w:val="00CA1F16"/>
    <w:rsid w:val="00CA1FCC"/>
    <w:rsid w:val="00CA33BB"/>
    <w:rsid w:val="00CA3812"/>
    <w:rsid w:val="00CA3DA7"/>
    <w:rsid w:val="00CA418A"/>
    <w:rsid w:val="00CA450F"/>
    <w:rsid w:val="00CA596F"/>
    <w:rsid w:val="00CA6104"/>
    <w:rsid w:val="00CA798E"/>
    <w:rsid w:val="00CB063E"/>
    <w:rsid w:val="00CB19A8"/>
    <w:rsid w:val="00CB1F0B"/>
    <w:rsid w:val="00CB3123"/>
    <w:rsid w:val="00CB3B90"/>
    <w:rsid w:val="00CB5961"/>
    <w:rsid w:val="00CB690C"/>
    <w:rsid w:val="00CB7461"/>
    <w:rsid w:val="00CB75B7"/>
    <w:rsid w:val="00CC0182"/>
    <w:rsid w:val="00CC0C75"/>
    <w:rsid w:val="00CC3D8C"/>
    <w:rsid w:val="00CC5DAF"/>
    <w:rsid w:val="00CC6297"/>
    <w:rsid w:val="00CC6478"/>
    <w:rsid w:val="00CC728E"/>
    <w:rsid w:val="00CC7D7F"/>
    <w:rsid w:val="00CD1EAF"/>
    <w:rsid w:val="00CD26E9"/>
    <w:rsid w:val="00CD2C88"/>
    <w:rsid w:val="00CD529C"/>
    <w:rsid w:val="00CD5D65"/>
    <w:rsid w:val="00CD6774"/>
    <w:rsid w:val="00CD679B"/>
    <w:rsid w:val="00CD68D6"/>
    <w:rsid w:val="00CD7304"/>
    <w:rsid w:val="00CD75C7"/>
    <w:rsid w:val="00CD7ADB"/>
    <w:rsid w:val="00CE0402"/>
    <w:rsid w:val="00CE131C"/>
    <w:rsid w:val="00CE2594"/>
    <w:rsid w:val="00CE2827"/>
    <w:rsid w:val="00CE2BF8"/>
    <w:rsid w:val="00CE424A"/>
    <w:rsid w:val="00CE5FEA"/>
    <w:rsid w:val="00CE70A9"/>
    <w:rsid w:val="00CE756E"/>
    <w:rsid w:val="00CF0065"/>
    <w:rsid w:val="00CF133C"/>
    <w:rsid w:val="00CF16B1"/>
    <w:rsid w:val="00CF2023"/>
    <w:rsid w:val="00CF312F"/>
    <w:rsid w:val="00CF3216"/>
    <w:rsid w:val="00CF48B1"/>
    <w:rsid w:val="00D022C9"/>
    <w:rsid w:val="00D03347"/>
    <w:rsid w:val="00D03602"/>
    <w:rsid w:val="00D042CE"/>
    <w:rsid w:val="00D043B6"/>
    <w:rsid w:val="00D045B8"/>
    <w:rsid w:val="00D05FFD"/>
    <w:rsid w:val="00D06F54"/>
    <w:rsid w:val="00D07699"/>
    <w:rsid w:val="00D110C6"/>
    <w:rsid w:val="00D11876"/>
    <w:rsid w:val="00D11976"/>
    <w:rsid w:val="00D11BC7"/>
    <w:rsid w:val="00D128C0"/>
    <w:rsid w:val="00D13652"/>
    <w:rsid w:val="00D13C1E"/>
    <w:rsid w:val="00D13D3A"/>
    <w:rsid w:val="00D146C2"/>
    <w:rsid w:val="00D16069"/>
    <w:rsid w:val="00D160BF"/>
    <w:rsid w:val="00D16508"/>
    <w:rsid w:val="00D16676"/>
    <w:rsid w:val="00D1788A"/>
    <w:rsid w:val="00D17B57"/>
    <w:rsid w:val="00D20802"/>
    <w:rsid w:val="00D22218"/>
    <w:rsid w:val="00D22819"/>
    <w:rsid w:val="00D253C9"/>
    <w:rsid w:val="00D25B5A"/>
    <w:rsid w:val="00D25DCD"/>
    <w:rsid w:val="00D269F4"/>
    <w:rsid w:val="00D2766A"/>
    <w:rsid w:val="00D27B54"/>
    <w:rsid w:val="00D31EB8"/>
    <w:rsid w:val="00D32887"/>
    <w:rsid w:val="00D3346A"/>
    <w:rsid w:val="00D35400"/>
    <w:rsid w:val="00D41559"/>
    <w:rsid w:val="00D42723"/>
    <w:rsid w:val="00D42E4B"/>
    <w:rsid w:val="00D439F5"/>
    <w:rsid w:val="00D446C9"/>
    <w:rsid w:val="00D464A1"/>
    <w:rsid w:val="00D514D8"/>
    <w:rsid w:val="00D5264A"/>
    <w:rsid w:val="00D52E3D"/>
    <w:rsid w:val="00D5336B"/>
    <w:rsid w:val="00D533CD"/>
    <w:rsid w:val="00D53ADB"/>
    <w:rsid w:val="00D56B1A"/>
    <w:rsid w:val="00D56CB8"/>
    <w:rsid w:val="00D57616"/>
    <w:rsid w:val="00D6043E"/>
    <w:rsid w:val="00D606C6"/>
    <w:rsid w:val="00D61DA8"/>
    <w:rsid w:val="00D62455"/>
    <w:rsid w:val="00D6309A"/>
    <w:rsid w:val="00D64AA8"/>
    <w:rsid w:val="00D655A6"/>
    <w:rsid w:val="00D6618B"/>
    <w:rsid w:val="00D66D80"/>
    <w:rsid w:val="00D67F4A"/>
    <w:rsid w:val="00D703E1"/>
    <w:rsid w:val="00D704BB"/>
    <w:rsid w:val="00D70CC4"/>
    <w:rsid w:val="00D711AD"/>
    <w:rsid w:val="00D71B37"/>
    <w:rsid w:val="00D7354C"/>
    <w:rsid w:val="00D7428A"/>
    <w:rsid w:val="00D74928"/>
    <w:rsid w:val="00D75272"/>
    <w:rsid w:val="00D76909"/>
    <w:rsid w:val="00D777D5"/>
    <w:rsid w:val="00D77C0C"/>
    <w:rsid w:val="00D804F6"/>
    <w:rsid w:val="00D80A74"/>
    <w:rsid w:val="00D80FF7"/>
    <w:rsid w:val="00D81451"/>
    <w:rsid w:val="00D83483"/>
    <w:rsid w:val="00D83C95"/>
    <w:rsid w:val="00D85789"/>
    <w:rsid w:val="00D857AF"/>
    <w:rsid w:val="00D8624F"/>
    <w:rsid w:val="00D867E0"/>
    <w:rsid w:val="00D868AC"/>
    <w:rsid w:val="00D907E8"/>
    <w:rsid w:val="00D93D32"/>
    <w:rsid w:val="00D94B68"/>
    <w:rsid w:val="00D96207"/>
    <w:rsid w:val="00D96966"/>
    <w:rsid w:val="00D96BFC"/>
    <w:rsid w:val="00D96D2D"/>
    <w:rsid w:val="00D97AE7"/>
    <w:rsid w:val="00DA08C3"/>
    <w:rsid w:val="00DA1C40"/>
    <w:rsid w:val="00DA2900"/>
    <w:rsid w:val="00DA2BF3"/>
    <w:rsid w:val="00DA2FA3"/>
    <w:rsid w:val="00DA327A"/>
    <w:rsid w:val="00DA3555"/>
    <w:rsid w:val="00DA622F"/>
    <w:rsid w:val="00DB04E2"/>
    <w:rsid w:val="00DB1693"/>
    <w:rsid w:val="00DB2D53"/>
    <w:rsid w:val="00DB36ED"/>
    <w:rsid w:val="00DB6C6F"/>
    <w:rsid w:val="00DB73D3"/>
    <w:rsid w:val="00DC0BC9"/>
    <w:rsid w:val="00DC15F6"/>
    <w:rsid w:val="00DC1978"/>
    <w:rsid w:val="00DC1D3E"/>
    <w:rsid w:val="00DC210F"/>
    <w:rsid w:val="00DC42E7"/>
    <w:rsid w:val="00DC483B"/>
    <w:rsid w:val="00DC5626"/>
    <w:rsid w:val="00DC575C"/>
    <w:rsid w:val="00DC6090"/>
    <w:rsid w:val="00DC6BF2"/>
    <w:rsid w:val="00DD1C87"/>
    <w:rsid w:val="00DD2160"/>
    <w:rsid w:val="00DD306B"/>
    <w:rsid w:val="00DD3F2C"/>
    <w:rsid w:val="00DD6F6C"/>
    <w:rsid w:val="00DD7A5F"/>
    <w:rsid w:val="00DE03A5"/>
    <w:rsid w:val="00DE054A"/>
    <w:rsid w:val="00DE080E"/>
    <w:rsid w:val="00DE0AB3"/>
    <w:rsid w:val="00DE1760"/>
    <w:rsid w:val="00DE1B12"/>
    <w:rsid w:val="00DE2C86"/>
    <w:rsid w:val="00DE30C4"/>
    <w:rsid w:val="00DE3330"/>
    <w:rsid w:val="00DE6E0D"/>
    <w:rsid w:val="00DE7605"/>
    <w:rsid w:val="00DE782E"/>
    <w:rsid w:val="00DF123E"/>
    <w:rsid w:val="00DF20D8"/>
    <w:rsid w:val="00DF2585"/>
    <w:rsid w:val="00DF3AC5"/>
    <w:rsid w:val="00DF4F75"/>
    <w:rsid w:val="00DF4FA6"/>
    <w:rsid w:val="00DF79F6"/>
    <w:rsid w:val="00E000DF"/>
    <w:rsid w:val="00E006D5"/>
    <w:rsid w:val="00E01391"/>
    <w:rsid w:val="00E0193D"/>
    <w:rsid w:val="00E03A29"/>
    <w:rsid w:val="00E04448"/>
    <w:rsid w:val="00E0522E"/>
    <w:rsid w:val="00E11DC1"/>
    <w:rsid w:val="00E132A7"/>
    <w:rsid w:val="00E13BE6"/>
    <w:rsid w:val="00E1435A"/>
    <w:rsid w:val="00E14B0B"/>
    <w:rsid w:val="00E15AD7"/>
    <w:rsid w:val="00E15F30"/>
    <w:rsid w:val="00E1617B"/>
    <w:rsid w:val="00E164DF"/>
    <w:rsid w:val="00E16D95"/>
    <w:rsid w:val="00E17521"/>
    <w:rsid w:val="00E2059D"/>
    <w:rsid w:val="00E21F7F"/>
    <w:rsid w:val="00E2350F"/>
    <w:rsid w:val="00E23B4A"/>
    <w:rsid w:val="00E23F54"/>
    <w:rsid w:val="00E24EEE"/>
    <w:rsid w:val="00E2531D"/>
    <w:rsid w:val="00E26670"/>
    <w:rsid w:val="00E26E55"/>
    <w:rsid w:val="00E274FC"/>
    <w:rsid w:val="00E27639"/>
    <w:rsid w:val="00E30255"/>
    <w:rsid w:val="00E30F75"/>
    <w:rsid w:val="00E31188"/>
    <w:rsid w:val="00E32113"/>
    <w:rsid w:val="00E335F4"/>
    <w:rsid w:val="00E353D6"/>
    <w:rsid w:val="00E35DA7"/>
    <w:rsid w:val="00E37B5D"/>
    <w:rsid w:val="00E40065"/>
    <w:rsid w:val="00E40480"/>
    <w:rsid w:val="00E409A0"/>
    <w:rsid w:val="00E4136E"/>
    <w:rsid w:val="00E41656"/>
    <w:rsid w:val="00E41A21"/>
    <w:rsid w:val="00E42437"/>
    <w:rsid w:val="00E42E1C"/>
    <w:rsid w:val="00E43DE9"/>
    <w:rsid w:val="00E449B4"/>
    <w:rsid w:val="00E458AE"/>
    <w:rsid w:val="00E46C57"/>
    <w:rsid w:val="00E4752B"/>
    <w:rsid w:val="00E476ED"/>
    <w:rsid w:val="00E477AA"/>
    <w:rsid w:val="00E5110C"/>
    <w:rsid w:val="00E5165B"/>
    <w:rsid w:val="00E519D4"/>
    <w:rsid w:val="00E51A0D"/>
    <w:rsid w:val="00E51D23"/>
    <w:rsid w:val="00E53546"/>
    <w:rsid w:val="00E53822"/>
    <w:rsid w:val="00E53B24"/>
    <w:rsid w:val="00E5560C"/>
    <w:rsid w:val="00E556E9"/>
    <w:rsid w:val="00E56C85"/>
    <w:rsid w:val="00E60469"/>
    <w:rsid w:val="00E61C88"/>
    <w:rsid w:val="00E62C67"/>
    <w:rsid w:val="00E62DFD"/>
    <w:rsid w:val="00E64123"/>
    <w:rsid w:val="00E65371"/>
    <w:rsid w:val="00E65BDB"/>
    <w:rsid w:val="00E662E0"/>
    <w:rsid w:val="00E66B23"/>
    <w:rsid w:val="00E671E3"/>
    <w:rsid w:val="00E672D8"/>
    <w:rsid w:val="00E71C13"/>
    <w:rsid w:val="00E72B27"/>
    <w:rsid w:val="00E72B99"/>
    <w:rsid w:val="00E73200"/>
    <w:rsid w:val="00E732A1"/>
    <w:rsid w:val="00E7408F"/>
    <w:rsid w:val="00E742E2"/>
    <w:rsid w:val="00E750A5"/>
    <w:rsid w:val="00E756DB"/>
    <w:rsid w:val="00E765CB"/>
    <w:rsid w:val="00E76B26"/>
    <w:rsid w:val="00E77496"/>
    <w:rsid w:val="00E80034"/>
    <w:rsid w:val="00E80DBA"/>
    <w:rsid w:val="00E8228E"/>
    <w:rsid w:val="00E831D5"/>
    <w:rsid w:val="00E83989"/>
    <w:rsid w:val="00E85646"/>
    <w:rsid w:val="00E858DA"/>
    <w:rsid w:val="00E87A16"/>
    <w:rsid w:val="00E902C6"/>
    <w:rsid w:val="00E90FF5"/>
    <w:rsid w:val="00E917CA"/>
    <w:rsid w:val="00E929D9"/>
    <w:rsid w:val="00E94C78"/>
    <w:rsid w:val="00E94D39"/>
    <w:rsid w:val="00E94D7A"/>
    <w:rsid w:val="00E954F6"/>
    <w:rsid w:val="00E95512"/>
    <w:rsid w:val="00E95A28"/>
    <w:rsid w:val="00E95E1D"/>
    <w:rsid w:val="00E96CB7"/>
    <w:rsid w:val="00EA00E7"/>
    <w:rsid w:val="00EA2356"/>
    <w:rsid w:val="00EA28BA"/>
    <w:rsid w:val="00EA2DAD"/>
    <w:rsid w:val="00EA5619"/>
    <w:rsid w:val="00EA5828"/>
    <w:rsid w:val="00EA6721"/>
    <w:rsid w:val="00EA7298"/>
    <w:rsid w:val="00EA7402"/>
    <w:rsid w:val="00EA7D56"/>
    <w:rsid w:val="00EB08D6"/>
    <w:rsid w:val="00EB35DB"/>
    <w:rsid w:val="00EB5C74"/>
    <w:rsid w:val="00EB6986"/>
    <w:rsid w:val="00EB6AE1"/>
    <w:rsid w:val="00EB6DA8"/>
    <w:rsid w:val="00EB70E7"/>
    <w:rsid w:val="00EC0E95"/>
    <w:rsid w:val="00EC153F"/>
    <w:rsid w:val="00EC1632"/>
    <w:rsid w:val="00EC1E61"/>
    <w:rsid w:val="00EC2214"/>
    <w:rsid w:val="00EC241F"/>
    <w:rsid w:val="00EC2A0F"/>
    <w:rsid w:val="00EC2C5A"/>
    <w:rsid w:val="00EC2DCC"/>
    <w:rsid w:val="00EC37B4"/>
    <w:rsid w:val="00EC5093"/>
    <w:rsid w:val="00EC577C"/>
    <w:rsid w:val="00EC5BDC"/>
    <w:rsid w:val="00EC5D8C"/>
    <w:rsid w:val="00EC660F"/>
    <w:rsid w:val="00ED02BF"/>
    <w:rsid w:val="00ED0A41"/>
    <w:rsid w:val="00ED2086"/>
    <w:rsid w:val="00ED35FC"/>
    <w:rsid w:val="00ED5B21"/>
    <w:rsid w:val="00ED5FE4"/>
    <w:rsid w:val="00ED75E9"/>
    <w:rsid w:val="00EE0454"/>
    <w:rsid w:val="00EE08AE"/>
    <w:rsid w:val="00EE1219"/>
    <w:rsid w:val="00EE25D7"/>
    <w:rsid w:val="00EE262B"/>
    <w:rsid w:val="00EE53BA"/>
    <w:rsid w:val="00EE5DD5"/>
    <w:rsid w:val="00EF24BF"/>
    <w:rsid w:val="00EF27A4"/>
    <w:rsid w:val="00EF2AC7"/>
    <w:rsid w:val="00EF4DCA"/>
    <w:rsid w:val="00F0219C"/>
    <w:rsid w:val="00F024CA"/>
    <w:rsid w:val="00F02BF4"/>
    <w:rsid w:val="00F02E44"/>
    <w:rsid w:val="00F031B8"/>
    <w:rsid w:val="00F03440"/>
    <w:rsid w:val="00F0345A"/>
    <w:rsid w:val="00F041C8"/>
    <w:rsid w:val="00F04CD7"/>
    <w:rsid w:val="00F05B64"/>
    <w:rsid w:val="00F07097"/>
    <w:rsid w:val="00F07849"/>
    <w:rsid w:val="00F11284"/>
    <w:rsid w:val="00F117FD"/>
    <w:rsid w:val="00F11FFC"/>
    <w:rsid w:val="00F120CD"/>
    <w:rsid w:val="00F12296"/>
    <w:rsid w:val="00F12A74"/>
    <w:rsid w:val="00F13485"/>
    <w:rsid w:val="00F14741"/>
    <w:rsid w:val="00F14896"/>
    <w:rsid w:val="00F14E4F"/>
    <w:rsid w:val="00F150E9"/>
    <w:rsid w:val="00F15243"/>
    <w:rsid w:val="00F1579C"/>
    <w:rsid w:val="00F15843"/>
    <w:rsid w:val="00F15FAC"/>
    <w:rsid w:val="00F16A02"/>
    <w:rsid w:val="00F16A87"/>
    <w:rsid w:val="00F16C6E"/>
    <w:rsid w:val="00F16E08"/>
    <w:rsid w:val="00F20D02"/>
    <w:rsid w:val="00F22A4D"/>
    <w:rsid w:val="00F2500F"/>
    <w:rsid w:val="00F251A5"/>
    <w:rsid w:val="00F25C58"/>
    <w:rsid w:val="00F25FED"/>
    <w:rsid w:val="00F26E96"/>
    <w:rsid w:val="00F32D0C"/>
    <w:rsid w:val="00F33BFD"/>
    <w:rsid w:val="00F33F99"/>
    <w:rsid w:val="00F359FB"/>
    <w:rsid w:val="00F36643"/>
    <w:rsid w:val="00F41ED5"/>
    <w:rsid w:val="00F421FF"/>
    <w:rsid w:val="00F42E67"/>
    <w:rsid w:val="00F436ED"/>
    <w:rsid w:val="00F4395C"/>
    <w:rsid w:val="00F46A7D"/>
    <w:rsid w:val="00F4732C"/>
    <w:rsid w:val="00F51095"/>
    <w:rsid w:val="00F51B6A"/>
    <w:rsid w:val="00F52E7F"/>
    <w:rsid w:val="00F54303"/>
    <w:rsid w:val="00F54492"/>
    <w:rsid w:val="00F55824"/>
    <w:rsid w:val="00F55D1F"/>
    <w:rsid w:val="00F5742E"/>
    <w:rsid w:val="00F605D6"/>
    <w:rsid w:val="00F615FD"/>
    <w:rsid w:val="00F6184E"/>
    <w:rsid w:val="00F61A1D"/>
    <w:rsid w:val="00F62A9D"/>
    <w:rsid w:val="00F62CF1"/>
    <w:rsid w:val="00F655C0"/>
    <w:rsid w:val="00F656C3"/>
    <w:rsid w:val="00F65946"/>
    <w:rsid w:val="00F66225"/>
    <w:rsid w:val="00F67B97"/>
    <w:rsid w:val="00F67DCD"/>
    <w:rsid w:val="00F72096"/>
    <w:rsid w:val="00F7281F"/>
    <w:rsid w:val="00F73B43"/>
    <w:rsid w:val="00F73C0E"/>
    <w:rsid w:val="00F752C0"/>
    <w:rsid w:val="00F75659"/>
    <w:rsid w:val="00F76817"/>
    <w:rsid w:val="00F801FD"/>
    <w:rsid w:val="00F80633"/>
    <w:rsid w:val="00F809DF"/>
    <w:rsid w:val="00F8148D"/>
    <w:rsid w:val="00F81C18"/>
    <w:rsid w:val="00F82617"/>
    <w:rsid w:val="00F8273E"/>
    <w:rsid w:val="00F839BC"/>
    <w:rsid w:val="00F840FE"/>
    <w:rsid w:val="00F84AE4"/>
    <w:rsid w:val="00F84B6A"/>
    <w:rsid w:val="00F85FC4"/>
    <w:rsid w:val="00F87E84"/>
    <w:rsid w:val="00F9098B"/>
    <w:rsid w:val="00F914E9"/>
    <w:rsid w:val="00F920C5"/>
    <w:rsid w:val="00F93E99"/>
    <w:rsid w:val="00F95DE2"/>
    <w:rsid w:val="00F96863"/>
    <w:rsid w:val="00F968E6"/>
    <w:rsid w:val="00F96EA5"/>
    <w:rsid w:val="00F97676"/>
    <w:rsid w:val="00F9797D"/>
    <w:rsid w:val="00F97BAB"/>
    <w:rsid w:val="00FA0834"/>
    <w:rsid w:val="00FA1594"/>
    <w:rsid w:val="00FA1E1F"/>
    <w:rsid w:val="00FA26CA"/>
    <w:rsid w:val="00FA287B"/>
    <w:rsid w:val="00FA30B9"/>
    <w:rsid w:val="00FA375C"/>
    <w:rsid w:val="00FA40D3"/>
    <w:rsid w:val="00FA4548"/>
    <w:rsid w:val="00FA5617"/>
    <w:rsid w:val="00FA649C"/>
    <w:rsid w:val="00FB0764"/>
    <w:rsid w:val="00FB1AD1"/>
    <w:rsid w:val="00FB3D30"/>
    <w:rsid w:val="00FB61D2"/>
    <w:rsid w:val="00FB7E65"/>
    <w:rsid w:val="00FC04C5"/>
    <w:rsid w:val="00FC1373"/>
    <w:rsid w:val="00FC181A"/>
    <w:rsid w:val="00FC2A7B"/>
    <w:rsid w:val="00FC2D0A"/>
    <w:rsid w:val="00FC38F5"/>
    <w:rsid w:val="00FC526C"/>
    <w:rsid w:val="00FC5F9F"/>
    <w:rsid w:val="00FC6A74"/>
    <w:rsid w:val="00FC6AE1"/>
    <w:rsid w:val="00FD18B6"/>
    <w:rsid w:val="00FD1D9B"/>
    <w:rsid w:val="00FD1E13"/>
    <w:rsid w:val="00FD2EA3"/>
    <w:rsid w:val="00FD3224"/>
    <w:rsid w:val="00FD3453"/>
    <w:rsid w:val="00FD3AF5"/>
    <w:rsid w:val="00FD3C02"/>
    <w:rsid w:val="00FD3E85"/>
    <w:rsid w:val="00FD48F5"/>
    <w:rsid w:val="00FD4DAF"/>
    <w:rsid w:val="00FD73AC"/>
    <w:rsid w:val="00FE02B0"/>
    <w:rsid w:val="00FE0302"/>
    <w:rsid w:val="00FE09B1"/>
    <w:rsid w:val="00FE2603"/>
    <w:rsid w:val="00FE334F"/>
    <w:rsid w:val="00FE4775"/>
    <w:rsid w:val="00FE4C18"/>
    <w:rsid w:val="00FE4DEF"/>
    <w:rsid w:val="00FE5119"/>
    <w:rsid w:val="00FE557C"/>
    <w:rsid w:val="00FE5D58"/>
    <w:rsid w:val="00FE7271"/>
    <w:rsid w:val="00FE776B"/>
    <w:rsid w:val="00FF1045"/>
    <w:rsid w:val="00FF1BE3"/>
    <w:rsid w:val="00FF23A2"/>
    <w:rsid w:val="00FF5395"/>
    <w:rsid w:val="00FF6BB3"/>
    <w:rsid w:val="00FF7AB2"/>
    <w:rsid w:val="00FF7FD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caption" w:locked="1" w:uiPriority="35" w:qFormat="1"/>
    <w:lsdException w:name="envelope address" w:locked="1" w:semiHidden="1" w:uiPriority="99" w:unhideWhenUsed="1"/>
    <w:lsdException w:name="envelope return" w:locked="1" w:semiHidden="1" w:uiPriority="99" w:unhideWhenUsed="1"/>
    <w:lsdException w:name="footnote reference" w:locked="1" w:semiHidden="1" w:uiPriority="99" w:unhideWhenUsed="1"/>
    <w:lsdException w:name="page number" w:locked="1" w:semiHidden="1" w:uiPriority="99" w:unhideWhenUsed="1"/>
    <w:lsdException w:name="endnote text" w:locked="1" w:semiHidden="1" w:uiPriority="99" w:unhideWhenUsed="1"/>
    <w:lsdException w:name="macro"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Normal (Web)" w:locked="1" w:semiHidden="1" w:uiPriority="99" w:unhideWhenUsed="1"/>
    <w:lsdException w:name="HTML Address" w:locked="1" w:semiHidden="1" w:uiPriority="99" w:unhideWhenUsed="1"/>
    <w:lsdException w:name="HTML Preformatted"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5DB"/>
    <w:pPr>
      <w:spacing w:after="200" w:line="276" w:lineRule="auto"/>
    </w:pPr>
    <w:rPr>
      <w:lang w:eastAsia="en-US"/>
    </w:rPr>
  </w:style>
  <w:style w:type="paragraph" w:styleId="Heading1">
    <w:name w:val="heading 1"/>
    <w:basedOn w:val="Normal"/>
    <w:link w:val="Heading1Char"/>
    <w:uiPriority w:val="99"/>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iPriority w:val="99"/>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719FC"/>
    <w:pPr>
      <w:keepNext/>
      <w:spacing w:after="0" w:line="240" w:lineRule="auto"/>
      <w:jc w:val="center"/>
      <w:outlineLvl w:val="2"/>
    </w:pPr>
    <w:rPr>
      <w:rFonts w:ascii="Times New Roman" w:eastAsia="Times New Roman" w:hAnsi="Times New Roman"/>
      <w:b/>
      <w:sz w:val="28"/>
      <w:szCs w:val="20"/>
      <w:lang w:eastAsia="ro-RO"/>
    </w:rPr>
  </w:style>
  <w:style w:type="paragraph" w:styleId="Heading4">
    <w:name w:val="heading 4"/>
    <w:basedOn w:val="Normal"/>
    <w:next w:val="Normal"/>
    <w:link w:val="Heading4Char"/>
    <w:uiPriority w:val="99"/>
    <w:qFormat/>
    <w:rsid w:val="007719FC"/>
    <w:pPr>
      <w:keepNext/>
      <w:spacing w:after="0" w:line="240" w:lineRule="auto"/>
      <w:ind w:firstLine="720"/>
      <w:jc w:val="both"/>
      <w:outlineLvl w:val="3"/>
    </w:pPr>
    <w:rPr>
      <w:rFonts w:ascii="Times New Roman" w:eastAsia="Times New Roman" w:hAnsi="Times New Roman"/>
      <w:noProof/>
      <w:sz w:val="24"/>
      <w:szCs w:val="20"/>
      <w:lang w:val="en-US" w:eastAsia="ro-RO"/>
    </w:rPr>
  </w:style>
  <w:style w:type="paragraph" w:styleId="Heading5">
    <w:name w:val="heading 5"/>
    <w:basedOn w:val="Normal"/>
    <w:next w:val="Normal"/>
    <w:link w:val="Heading5Char"/>
    <w:uiPriority w:val="99"/>
    <w:qFormat/>
    <w:rsid w:val="007719FC"/>
    <w:pPr>
      <w:keepNext/>
      <w:spacing w:after="0" w:line="240" w:lineRule="auto"/>
      <w:ind w:left="720"/>
      <w:jc w:val="both"/>
      <w:outlineLvl w:val="4"/>
    </w:pPr>
    <w:rPr>
      <w:rFonts w:ascii="Times New Roman" w:eastAsia="Times New Roman" w:hAnsi="Times New Roman"/>
      <w:b/>
      <w:i/>
      <w:noProof/>
      <w:sz w:val="24"/>
      <w:szCs w:val="20"/>
      <w:lang w:eastAsia="ro-RO"/>
    </w:rPr>
  </w:style>
  <w:style w:type="paragraph" w:styleId="Heading6">
    <w:name w:val="heading 6"/>
    <w:basedOn w:val="Normal"/>
    <w:next w:val="Normal"/>
    <w:link w:val="Heading6Char"/>
    <w:uiPriority w:val="99"/>
    <w:qFormat/>
    <w:rsid w:val="007719FC"/>
    <w:pPr>
      <w:keepNext/>
      <w:spacing w:after="0" w:line="240" w:lineRule="auto"/>
      <w:jc w:val="center"/>
      <w:outlineLvl w:val="5"/>
    </w:pPr>
    <w:rPr>
      <w:rFonts w:ascii="Times New Roman" w:eastAsia="Times New Roman" w:hAnsi="Times New Roman"/>
      <w:bCs/>
      <w:sz w:val="28"/>
      <w:szCs w:val="28"/>
      <w:lang w:eastAsia="ro-RO"/>
    </w:rPr>
  </w:style>
  <w:style w:type="paragraph" w:styleId="Heading7">
    <w:name w:val="heading 7"/>
    <w:basedOn w:val="Normal"/>
    <w:next w:val="Normal"/>
    <w:link w:val="Heading7Char"/>
    <w:uiPriority w:val="99"/>
    <w:qFormat/>
    <w:rsid w:val="007719FC"/>
    <w:pPr>
      <w:keepNext/>
      <w:numPr>
        <w:ilvl w:val="1"/>
        <w:numId w:val="26"/>
      </w:numPr>
      <w:spacing w:after="0" w:line="240" w:lineRule="auto"/>
      <w:jc w:val="both"/>
      <w:outlineLvl w:val="6"/>
    </w:pPr>
    <w:rPr>
      <w:rFonts w:ascii="Times New Roman" w:eastAsia="Times New Roman" w:hAnsi="Times New Roman"/>
      <w:noProof/>
      <w:sz w:val="24"/>
      <w:szCs w:val="20"/>
      <w:lang w:eastAsia="ro-RO"/>
    </w:rPr>
  </w:style>
  <w:style w:type="paragraph" w:styleId="Heading8">
    <w:name w:val="heading 8"/>
    <w:basedOn w:val="Normal"/>
    <w:next w:val="Normal"/>
    <w:link w:val="Heading8Char"/>
    <w:uiPriority w:val="99"/>
    <w:qFormat/>
    <w:rsid w:val="007719FC"/>
    <w:pPr>
      <w:spacing w:before="240" w:after="60" w:line="240" w:lineRule="auto"/>
      <w:outlineLvl w:val="7"/>
    </w:pPr>
    <w:rPr>
      <w:rFonts w:ascii="Times New Roman" w:eastAsia="Times New Roman" w:hAnsi="Times New Roman"/>
      <w:i/>
      <w:iCs/>
      <w:sz w:val="24"/>
      <w:szCs w:val="24"/>
      <w:lang w:eastAsia="ro-RO"/>
    </w:rPr>
  </w:style>
  <w:style w:type="paragraph" w:styleId="Heading9">
    <w:name w:val="heading 9"/>
    <w:basedOn w:val="Normal"/>
    <w:next w:val="Normal"/>
    <w:link w:val="Heading9Char"/>
    <w:uiPriority w:val="99"/>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35DB"/>
    <w:rPr>
      <w:rFonts w:ascii="Times New Roman" w:hAnsi="Times New Roman" w:cs="Times New Roman"/>
      <w:b/>
      <w:kern w:val="36"/>
      <w:sz w:val="48"/>
      <w:lang w:eastAsia="ro-RO"/>
    </w:rPr>
  </w:style>
  <w:style w:type="character" w:customStyle="1" w:styleId="Heading2Char">
    <w:name w:val="Heading 2 Char"/>
    <w:basedOn w:val="DefaultParagraphFont"/>
    <w:link w:val="Heading2"/>
    <w:uiPriority w:val="99"/>
    <w:locked/>
    <w:rsid w:val="007719FC"/>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7719FC"/>
    <w:rPr>
      <w:rFonts w:ascii="Times New Roman" w:hAnsi="Times New Roman" w:cs="Times New Roman"/>
      <w:b/>
      <w:sz w:val="28"/>
    </w:rPr>
  </w:style>
  <w:style w:type="character" w:customStyle="1" w:styleId="Heading4Char">
    <w:name w:val="Heading 4 Char"/>
    <w:basedOn w:val="DefaultParagraphFont"/>
    <w:link w:val="Heading4"/>
    <w:uiPriority w:val="99"/>
    <w:locked/>
    <w:rsid w:val="007719FC"/>
    <w:rPr>
      <w:rFonts w:ascii="Times New Roman" w:hAnsi="Times New Roman" w:cs="Times New Roman"/>
      <w:noProof/>
      <w:sz w:val="24"/>
      <w:lang w:val="en-US"/>
    </w:rPr>
  </w:style>
  <w:style w:type="character" w:customStyle="1" w:styleId="Heading5Char">
    <w:name w:val="Heading 5 Char"/>
    <w:basedOn w:val="DefaultParagraphFont"/>
    <w:link w:val="Heading5"/>
    <w:uiPriority w:val="99"/>
    <w:locked/>
    <w:rsid w:val="007719FC"/>
    <w:rPr>
      <w:rFonts w:ascii="Times New Roman" w:hAnsi="Times New Roman" w:cs="Times New Roman"/>
      <w:b/>
      <w:i/>
      <w:noProof/>
      <w:sz w:val="24"/>
    </w:rPr>
  </w:style>
  <w:style w:type="character" w:customStyle="1" w:styleId="Heading6Char">
    <w:name w:val="Heading 6 Char"/>
    <w:basedOn w:val="DefaultParagraphFont"/>
    <w:link w:val="Heading6"/>
    <w:uiPriority w:val="99"/>
    <w:locked/>
    <w:rsid w:val="007719FC"/>
    <w:rPr>
      <w:rFonts w:ascii="Times New Roman" w:hAnsi="Times New Roman" w:cs="Times New Roman"/>
      <w:sz w:val="28"/>
    </w:rPr>
  </w:style>
  <w:style w:type="character" w:customStyle="1" w:styleId="Heading7Char">
    <w:name w:val="Heading 7 Char"/>
    <w:basedOn w:val="DefaultParagraphFont"/>
    <w:link w:val="Heading7"/>
    <w:uiPriority w:val="99"/>
    <w:locked/>
    <w:rsid w:val="007719FC"/>
    <w:rPr>
      <w:rFonts w:ascii="Times New Roman" w:eastAsia="Times New Roman" w:hAnsi="Times New Roman"/>
      <w:noProof/>
      <w:sz w:val="24"/>
      <w:szCs w:val="20"/>
    </w:rPr>
  </w:style>
  <w:style w:type="character" w:customStyle="1" w:styleId="Heading8Char">
    <w:name w:val="Heading 8 Char"/>
    <w:basedOn w:val="DefaultParagraphFont"/>
    <w:link w:val="Heading8"/>
    <w:uiPriority w:val="99"/>
    <w:locked/>
    <w:rsid w:val="007719FC"/>
    <w:rPr>
      <w:rFonts w:ascii="Times New Roman" w:hAnsi="Times New Roman" w:cs="Times New Roman"/>
      <w:i/>
      <w:sz w:val="24"/>
    </w:rPr>
  </w:style>
  <w:style w:type="character" w:customStyle="1" w:styleId="Heading9Char">
    <w:name w:val="Heading 9 Char"/>
    <w:basedOn w:val="DefaultParagraphFont"/>
    <w:link w:val="Heading9"/>
    <w:uiPriority w:val="99"/>
    <w:locked/>
    <w:rsid w:val="007719FC"/>
    <w:rPr>
      <w:rFonts w:ascii="Times New Roman" w:hAnsi="Times New Roman" w:cs="Times New Roman"/>
      <w:b/>
      <w:sz w:val="24"/>
      <w:lang w:eastAsia="en-US"/>
    </w:rPr>
  </w:style>
  <w:style w:type="paragraph" w:customStyle="1" w:styleId="Default">
    <w:name w:val="Default"/>
    <w:uiPriority w:val="99"/>
    <w:rsid w:val="00CA798E"/>
    <w:pPr>
      <w:autoSpaceDE w:val="0"/>
      <w:autoSpaceDN w:val="0"/>
      <w:adjustRightInd w:val="0"/>
    </w:pPr>
    <w:rPr>
      <w:rFonts w:ascii="Times New Roman" w:hAnsi="Times New Roman"/>
      <w:color w:val="000000"/>
      <w:sz w:val="24"/>
      <w:szCs w:val="24"/>
      <w:lang w:eastAsia="en-US"/>
    </w:rPr>
  </w:style>
  <w:style w:type="paragraph" w:customStyle="1" w:styleId="alignmentl">
    <w:name w:val="alignment_l"/>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99"/>
    <w:rsid w:val="00A565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41710"/>
    <w:pPr>
      <w:tabs>
        <w:tab w:val="center" w:pos="4513"/>
        <w:tab w:val="right" w:pos="9026"/>
      </w:tabs>
    </w:pPr>
  </w:style>
  <w:style w:type="character" w:customStyle="1" w:styleId="HeaderChar">
    <w:name w:val="Header Char"/>
    <w:basedOn w:val="DefaultParagraphFont"/>
    <w:link w:val="Header"/>
    <w:uiPriority w:val="99"/>
    <w:locked/>
    <w:rsid w:val="00C41710"/>
    <w:rPr>
      <w:rFonts w:cs="Times New Roman"/>
      <w:sz w:val="22"/>
      <w:lang w:eastAsia="en-US"/>
    </w:rPr>
  </w:style>
  <w:style w:type="paragraph" w:styleId="Footer">
    <w:name w:val="footer"/>
    <w:basedOn w:val="Normal"/>
    <w:link w:val="FooterChar"/>
    <w:uiPriority w:val="99"/>
    <w:rsid w:val="00C41710"/>
    <w:pPr>
      <w:tabs>
        <w:tab w:val="center" w:pos="4513"/>
        <w:tab w:val="right" w:pos="9026"/>
      </w:tabs>
    </w:pPr>
  </w:style>
  <w:style w:type="character" w:customStyle="1" w:styleId="FooterChar">
    <w:name w:val="Footer Char"/>
    <w:basedOn w:val="DefaultParagraphFont"/>
    <w:link w:val="Footer"/>
    <w:uiPriority w:val="99"/>
    <w:locked/>
    <w:rsid w:val="00C41710"/>
    <w:rPr>
      <w:rFonts w:cs="Times New Roman"/>
      <w:sz w:val="22"/>
      <w:lang w:eastAsia="en-US"/>
    </w:rPr>
  </w:style>
  <w:style w:type="character" w:styleId="PageNumber">
    <w:name w:val="page number"/>
    <w:basedOn w:val="DefaultParagraphFont"/>
    <w:uiPriority w:val="99"/>
    <w:rsid w:val="007719FC"/>
    <w:rPr>
      <w:rFonts w:cs="Times New Roman"/>
    </w:rPr>
  </w:style>
  <w:style w:type="paragraph" w:customStyle="1" w:styleId="CM38">
    <w:name w:val="CM38"/>
    <w:basedOn w:val="Default"/>
    <w:next w:val="Default"/>
    <w:uiPriority w:val="99"/>
    <w:rsid w:val="007719FC"/>
    <w:pPr>
      <w:widowControl w:val="0"/>
    </w:pPr>
    <w:rPr>
      <w:rFonts w:ascii="Arial MT" w:eastAsia="Times New Roman" w:hAnsi="Arial MT"/>
      <w:color w:val="auto"/>
      <w:lang w:val="en-US"/>
    </w:rPr>
  </w:style>
  <w:style w:type="paragraph" w:customStyle="1" w:styleId="CM6">
    <w:name w:val="CM6"/>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b/>
      <w:sz w:val="22"/>
    </w:rPr>
  </w:style>
  <w:style w:type="character" w:customStyle="1" w:styleId="al1">
    <w:name w:val="al1"/>
    <w:uiPriority w:val="99"/>
    <w:rsid w:val="007719FC"/>
    <w:rPr>
      <w:b/>
      <w:color w:val="008F00"/>
    </w:rPr>
  </w:style>
  <w:style w:type="character" w:customStyle="1" w:styleId="BodyTextIndentChar">
    <w:name w:val="Body Text Indent Char"/>
    <w:uiPriority w:val="99"/>
    <w:locked/>
    <w:rsid w:val="007719FC"/>
    <w:rPr>
      <w:rFonts w:ascii="TimesNewRoman" w:hAnsi="TimesNewRoman"/>
      <w:b/>
      <w:sz w:val="24"/>
    </w:rPr>
  </w:style>
  <w:style w:type="paragraph" w:styleId="BodyTextIndent">
    <w:name w:val="Body Text Indent"/>
    <w:basedOn w:val="Normal"/>
    <w:link w:val="BodyTextIndentChar1"/>
    <w:uiPriority w:val="99"/>
    <w:rsid w:val="007719FC"/>
    <w:pPr>
      <w:autoSpaceDE w:val="0"/>
      <w:autoSpaceDN w:val="0"/>
      <w:adjustRightInd w:val="0"/>
      <w:spacing w:after="0" w:line="240" w:lineRule="auto"/>
      <w:ind w:firstLine="567"/>
      <w:jc w:val="both"/>
    </w:pPr>
    <w:rPr>
      <w:rFonts w:ascii="TimesNewRoman" w:hAnsi="TimesNewRoman"/>
      <w:b/>
      <w:sz w:val="24"/>
      <w:szCs w:val="20"/>
      <w:lang w:eastAsia="ro-RO"/>
    </w:rPr>
  </w:style>
  <w:style w:type="character" w:customStyle="1" w:styleId="BodyTextIndentChar1">
    <w:name w:val="Body Text Indent Char1"/>
    <w:basedOn w:val="DefaultParagraphFont"/>
    <w:link w:val="BodyTextIndent"/>
    <w:uiPriority w:val="99"/>
    <w:semiHidden/>
    <w:locked/>
    <w:rsid w:val="007719FC"/>
    <w:rPr>
      <w:rFonts w:cs="Times New Roman"/>
      <w:sz w:val="22"/>
      <w:lang w:eastAsia="en-US"/>
    </w:rPr>
  </w:style>
  <w:style w:type="paragraph" w:styleId="CommentText">
    <w:name w:val="annotation text"/>
    <w:basedOn w:val="Normal"/>
    <w:link w:val="CommentTextChar"/>
    <w:uiPriority w:val="99"/>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locked/>
    <w:rsid w:val="007719FC"/>
    <w:rPr>
      <w:rFonts w:ascii="Times New Roman" w:hAnsi="Times New Roman" w:cs="Times New Roman"/>
      <w:lang w:val="en-US" w:eastAsia="en-US"/>
    </w:rPr>
  </w:style>
  <w:style w:type="paragraph" w:styleId="ListParagraph">
    <w:name w:val="List Paragraph"/>
    <w:basedOn w:val="Normal"/>
    <w:uiPriority w:val="99"/>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uiPriority w:val="99"/>
    <w:rsid w:val="007719FC"/>
    <w:pPr>
      <w:spacing w:after="120" w:line="240" w:lineRule="auto"/>
    </w:pPr>
    <w:rPr>
      <w:rFonts w:ascii="Times New Roman" w:eastAsia="Times New Roman" w:hAnsi="Times New Roman"/>
      <w:sz w:val="24"/>
      <w:szCs w:val="24"/>
      <w:lang w:eastAsia="ro-RO"/>
    </w:rPr>
  </w:style>
  <w:style w:type="character" w:customStyle="1" w:styleId="BodyTextChar">
    <w:name w:val="Body Text Char"/>
    <w:basedOn w:val="DefaultParagraphFont"/>
    <w:link w:val="BodyText"/>
    <w:uiPriority w:val="99"/>
    <w:locked/>
    <w:rsid w:val="007719FC"/>
    <w:rPr>
      <w:rFonts w:ascii="Times New Roman" w:hAnsi="Times New Roman" w:cs="Times New Roman"/>
      <w:sz w:val="24"/>
    </w:rPr>
  </w:style>
  <w:style w:type="paragraph" w:styleId="BodyText2">
    <w:name w:val="Body Text 2"/>
    <w:basedOn w:val="Normal"/>
    <w:link w:val="BodyText2Char"/>
    <w:uiPriority w:val="99"/>
    <w:rsid w:val="007719FC"/>
    <w:pPr>
      <w:spacing w:after="120" w:line="480" w:lineRule="auto"/>
    </w:pPr>
    <w:rPr>
      <w:rFonts w:ascii="Times New Roman" w:eastAsia="Times New Roman" w:hAnsi="Times New Roman"/>
      <w:sz w:val="24"/>
      <w:szCs w:val="24"/>
      <w:lang w:eastAsia="ro-RO"/>
    </w:rPr>
  </w:style>
  <w:style w:type="character" w:customStyle="1" w:styleId="BodyText2Char">
    <w:name w:val="Body Text 2 Char"/>
    <w:basedOn w:val="DefaultParagraphFont"/>
    <w:link w:val="BodyText2"/>
    <w:uiPriority w:val="99"/>
    <w:locked/>
    <w:rsid w:val="007719FC"/>
    <w:rPr>
      <w:rFonts w:ascii="Times New Roman" w:hAnsi="Times New Roman" w:cs="Times New Roman"/>
      <w:sz w:val="24"/>
    </w:rPr>
  </w:style>
  <w:style w:type="paragraph" w:customStyle="1" w:styleId="msolistparagraphcxspmiddle">
    <w:name w:val="msolistparagraphcxspmiddle"/>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uiPriority w:val="99"/>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uiPriority w:val="99"/>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uiPriority w:val="99"/>
    <w:rsid w:val="007719FC"/>
  </w:style>
  <w:style w:type="paragraph" w:styleId="BodyTextIndent2">
    <w:name w:val="Body Text Indent 2"/>
    <w:basedOn w:val="Normal"/>
    <w:link w:val="BodyTextIndent2Char"/>
    <w:uiPriority w:val="99"/>
    <w:rsid w:val="007719FC"/>
    <w:pPr>
      <w:spacing w:after="120" w:line="480" w:lineRule="auto"/>
      <w:ind w:left="283"/>
    </w:pPr>
    <w:rPr>
      <w:rFonts w:ascii="Times New Roman" w:eastAsia="Times New Roman" w:hAnsi="Times New Roman"/>
      <w:sz w:val="24"/>
      <w:szCs w:val="24"/>
      <w:lang w:eastAsia="ro-RO"/>
    </w:rPr>
  </w:style>
  <w:style w:type="character" w:customStyle="1" w:styleId="BodyTextIndent2Char">
    <w:name w:val="Body Text Indent 2 Char"/>
    <w:basedOn w:val="DefaultParagraphFont"/>
    <w:link w:val="BodyTextIndent2"/>
    <w:uiPriority w:val="99"/>
    <w:locked/>
    <w:rsid w:val="007719FC"/>
    <w:rPr>
      <w:rFonts w:ascii="Times New Roman" w:hAnsi="Times New Roman" w:cs="Times New Roman"/>
      <w:sz w:val="24"/>
    </w:rPr>
  </w:style>
  <w:style w:type="paragraph" w:styleId="BodyTextIndent3">
    <w:name w:val="Body Text Indent 3"/>
    <w:basedOn w:val="Normal"/>
    <w:link w:val="BodyTextIndent3Char"/>
    <w:uiPriority w:val="99"/>
    <w:rsid w:val="007719FC"/>
    <w:pPr>
      <w:spacing w:after="120" w:line="240" w:lineRule="auto"/>
      <w:ind w:left="283"/>
    </w:pPr>
    <w:rPr>
      <w:rFonts w:ascii="Times New Roman" w:eastAsia="Times New Roman" w:hAnsi="Times New Roman"/>
      <w:sz w:val="16"/>
      <w:szCs w:val="16"/>
      <w:lang w:eastAsia="ro-RO"/>
    </w:rPr>
  </w:style>
  <w:style w:type="character" w:customStyle="1" w:styleId="BodyTextIndent3Char">
    <w:name w:val="Body Text Indent 3 Char"/>
    <w:basedOn w:val="DefaultParagraphFont"/>
    <w:link w:val="BodyTextIndent3"/>
    <w:uiPriority w:val="99"/>
    <w:locked/>
    <w:rsid w:val="007719FC"/>
    <w:rPr>
      <w:rFonts w:ascii="Times New Roman" w:hAnsi="Times New Roman" w:cs="Times New Roman"/>
      <w:sz w:val="16"/>
    </w:rPr>
  </w:style>
  <w:style w:type="character" w:styleId="Hyperlink">
    <w:name w:val="Hyperlink"/>
    <w:basedOn w:val="DefaultParagraphFont"/>
    <w:uiPriority w:val="99"/>
    <w:rsid w:val="007719FC"/>
    <w:rPr>
      <w:rFonts w:cs="Times New Roman"/>
      <w:color w:val="0000FF"/>
      <w:u w:val="single"/>
    </w:rPr>
  </w:style>
  <w:style w:type="character" w:customStyle="1" w:styleId="FootnoteTextChar">
    <w:name w:val="Footnote Text Char"/>
    <w:uiPriority w:val="99"/>
    <w:semiHidden/>
    <w:locked/>
    <w:rsid w:val="007719FC"/>
    <w:rPr>
      <w:rFonts w:ascii="Tahoma" w:hAnsi="Tahoma"/>
      <w:lang w:val="en-US" w:eastAsia="en-US"/>
    </w:rPr>
  </w:style>
  <w:style w:type="paragraph" w:styleId="FootnoteText">
    <w:name w:val="footnote text"/>
    <w:basedOn w:val="Normal"/>
    <w:link w:val="FootnoteTextChar1"/>
    <w:uiPriority w:val="99"/>
    <w:semiHidden/>
    <w:rsid w:val="007719FC"/>
    <w:pPr>
      <w:spacing w:after="120" w:line="240" w:lineRule="auto"/>
    </w:pPr>
    <w:rPr>
      <w:rFonts w:ascii="Tahoma" w:hAnsi="Tahoma"/>
      <w:sz w:val="20"/>
      <w:szCs w:val="20"/>
      <w:lang w:val="en-US"/>
    </w:rPr>
  </w:style>
  <w:style w:type="character" w:customStyle="1" w:styleId="FootnoteTextChar1">
    <w:name w:val="Footnote Text Char1"/>
    <w:basedOn w:val="DefaultParagraphFont"/>
    <w:link w:val="FootnoteText"/>
    <w:uiPriority w:val="99"/>
    <w:semiHidden/>
    <w:locked/>
    <w:rsid w:val="007719FC"/>
    <w:rPr>
      <w:rFonts w:cs="Times New Roman"/>
      <w:lang w:eastAsia="en-US"/>
    </w:rPr>
  </w:style>
  <w:style w:type="paragraph" w:styleId="BodyText3">
    <w:name w:val="Body Text 3"/>
    <w:basedOn w:val="Normal"/>
    <w:link w:val="BodyText3Char"/>
    <w:uiPriority w:val="99"/>
    <w:rsid w:val="007719FC"/>
    <w:pPr>
      <w:spacing w:after="0" w:line="240" w:lineRule="auto"/>
      <w:jc w:val="both"/>
    </w:pPr>
    <w:rPr>
      <w:rFonts w:ascii="Tahoma" w:eastAsia="Times New Roman" w:hAnsi="Tahoma"/>
      <w:noProof/>
      <w:szCs w:val="20"/>
      <w:lang w:val="en-US" w:eastAsia="ro-RO"/>
    </w:rPr>
  </w:style>
  <w:style w:type="character" w:customStyle="1" w:styleId="BodyText3Char">
    <w:name w:val="Body Text 3 Char"/>
    <w:basedOn w:val="DefaultParagraphFont"/>
    <w:link w:val="BodyText3"/>
    <w:uiPriority w:val="99"/>
    <w:locked/>
    <w:rsid w:val="007719FC"/>
    <w:rPr>
      <w:rFonts w:ascii="Tahoma" w:hAnsi="Tahoma" w:cs="Times New Roman"/>
      <w:noProof/>
      <w:sz w:val="22"/>
      <w:lang w:val="en-US"/>
    </w:rPr>
  </w:style>
  <w:style w:type="character" w:customStyle="1" w:styleId="tal1">
    <w:name w:val="tal1"/>
    <w:basedOn w:val="DefaultParagraphFont"/>
    <w:uiPriority w:val="99"/>
    <w:rsid w:val="007719FC"/>
    <w:rPr>
      <w:rFonts w:cs="Times New Roman"/>
    </w:rPr>
  </w:style>
  <w:style w:type="character" w:customStyle="1" w:styleId="tpa1">
    <w:name w:val="tpa1"/>
    <w:basedOn w:val="DefaultParagraphFont"/>
    <w:uiPriority w:val="99"/>
    <w:rsid w:val="007719FC"/>
    <w:rPr>
      <w:rFonts w:cs="Times New Roman"/>
    </w:rPr>
  </w:style>
  <w:style w:type="character" w:customStyle="1" w:styleId="BalloonTextChar">
    <w:name w:val="Balloon Text Char"/>
    <w:uiPriority w:val="99"/>
    <w:semiHidden/>
    <w:locked/>
    <w:rsid w:val="007719FC"/>
    <w:rPr>
      <w:rFonts w:ascii="Tahoma" w:hAnsi="Tahoma"/>
      <w:sz w:val="16"/>
    </w:rPr>
  </w:style>
  <w:style w:type="paragraph" w:styleId="BalloonText">
    <w:name w:val="Balloon Text"/>
    <w:basedOn w:val="Normal"/>
    <w:link w:val="BalloonTextChar1"/>
    <w:uiPriority w:val="99"/>
    <w:semiHidden/>
    <w:rsid w:val="007719FC"/>
    <w:pPr>
      <w:spacing w:after="0" w:line="240" w:lineRule="auto"/>
    </w:pPr>
    <w:rPr>
      <w:rFonts w:ascii="Tahoma" w:hAnsi="Tahoma"/>
      <w:sz w:val="16"/>
      <w:szCs w:val="20"/>
      <w:lang w:eastAsia="ro-RO"/>
    </w:rPr>
  </w:style>
  <w:style w:type="character" w:customStyle="1" w:styleId="BalloonTextChar1">
    <w:name w:val="Balloon Text Char1"/>
    <w:basedOn w:val="DefaultParagraphFont"/>
    <w:link w:val="BalloonText"/>
    <w:uiPriority w:val="99"/>
    <w:semiHidden/>
    <w:locked/>
    <w:rsid w:val="007719FC"/>
    <w:rPr>
      <w:rFonts w:ascii="Tahoma" w:hAnsi="Tahoma" w:cs="Times New Roman"/>
      <w:sz w:val="16"/>
      <w:lang w:eastAsia="en-US"/>
    </w:rPr>
  </w:style>
  <w:style w:type="paragraph" w:styleId="HTMLAddress">
    <w:name w:val="HTML Address"/>
    <w:basedOn w:val="Normal"/>
    <w:link w:val="HTMLAddressChar"/>
    <w:uiPriority w:val="99"/>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basedOn w:val="DefaultParagraphFont"/>
    <w:link w:val="HTMLAddress"/>
    <w:uiPriority w:val="99"/>
    <w:locked/>
    <w:rsid w:val="007719FC"/>
    <w:rPr>
      <w:rFonts w:ascii="Times New Roman" w:hAnsi="Times New Roman" w:cs="Times New Roman"/>
      <w:i/>
      <w:lang w:val="en-US" w:eastAsia="en-US"/>
    </w:rPr>
  </w:style>
  <w:style w:type="paragraph" w:styleId="EnvelopeAddress">
    <w:name w:val="envelope address"/>
    <w:basedOn w:val="Normal"/>
    <w:uiPriority w:val="99"/>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uiPriority w:val="99"/>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basedOn w:val="DefaultParagraphFont"/>
    <w:link w:val="MessageHeader"/>
    <w:uiPriority w:val="99"/>
    <w:locked/>
    <w:rsid w:val="007719FC"/>
    <w:rPr>
      <w:rFonts w:ascii="Arial" w:hAnsi="Arial" w:cs="Times New Roman"/>
      <w:sz w:val="24"/>
      <w:shd w:val="pct20" w:color="auto" w:fill="auto"/>
      <w:lang w:val="en-US" w:eastAsia="en-US"/>
    </w:rPr>
  </w:style>
  <w:style w:type="paragraph" w:styleId="Date">
    <w:name w:val="Date"/>
    <w:basedOn w:val="Normal"/>
    <w:next w:val="Normal"/>
    <w:link w:val="DateChar"/>
    <w:uiPriority w:val="99"/>
    <w:rsid w:val="007719FC"/>
    <w:pPr>
      <w:spacing w:after="0" w:line="240" w:lineRule="auto"/>
    </w:pPr>
    <w:rPr>
      <w:rFonts w:ascii="Times New Roman" w:eastAsia="Times New Roman" w:hAnsi="Times New Roman"/>
      <w:sz w:val="20"/>
      <w:szCs w:val="20"/>
      <w:lang w:val="en-US"/>
    </w:rPr>
  </w:style>
  <w:style w:type="character" w:customStyle="1" w:styleId="DateChar">
    <w:name w:val="Date Char"/>
    <w:basedOn w:val="DefaultParagraphFont"/>
    <w:link w:val="Date"/>
    <w:uiPriority w:val="99"/>
    <w:locked/>
    <w:rsid w:val="007719FC"/>
    <w:rPr>
      <w:rFonts w:ascii="Times New Roman" w:hAnsi="Times New Roman" w:cs="Times New Roman"/>
      <w:lang w:val="en-US" w:eastAsia="en-US"/>
    </w:rPr>
  </w:style>
  <w:style w:type="paragraph" w:styleId="Salutation">
    <w:name w:val="Salutation"/>
    <w:basedOn w:val="Normal"/>
    <w:next w:val="Normal"/>
    <w:link w:val="SalutationChar"/>
    <w:uiPriority w:val="99"/>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basedOn w:val="DefaultParagraphFont"/>
    <w:link w:val="Salutation"/>
    <w:uiPriority w:val="99"/>
    <w:locked/>
    <w:rsid w:val="007719FC"/>
    <w:rPr>
      <w:rFonts w:ascii="Times New Roman" w:hAnsi="Times New Roman" w:cs="Times New Roman"/>
      <w:lang w:val="en-US" w:eastAsia="en-US"/>
    </w:rPr>
  </w:style>
  <w:style w:type="paragraph" w:styleId="Closing">
    <w:name w:val="Closing"/>
    <w:basedOn w:val="Normal"/>
    <w:link w:val="ClosingChar"/>
    <w:uiPriority w:val="99"/>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basedOn w:val="DefaultParagraphFont"/>
    <w:link w:val="Closing"/>
    <w:uiPriority w:val="99"/>
    <w:locked/>
    <w:rsid w:val="007719FC"/>
    <w:rPr>
      <w:rFonts w:ascii="Times New Roman" w:hAnsi="Times New Roman" w:cs="Times New Roman"/>
      <w:lang w:val="en-US" w:eastAsia="en-US"/>
    </w:rPr>
  </w:style>
  <w:style w:type="paragraph" w:styleId="NormalIndent">
    <w:name w:val="Normal Indent"/>
    <w:basedOn w:val="Normal"/>
    <w:uiPriority w:val="99"/>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uiPriority w:val="99"/>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uiPriority w:val="99"/>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uiPriority w:val="99"/>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uiPriority w:val="99"/>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uiPriority w:val="99"/>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uiPriority w:val="99"/>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uiPriority w:val="99"/>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uiPriority w:val="99"/>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uiPriority w:val="99"/>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uiPriority w:val="99"/>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uiPriority w:val="99"/>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uiPriority w:val="99"/>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uiPriority w:val="99"/>
    <w:rsid w:val="007719FC"/>
    <w:pPr>
      <w:numPr>
        <w:numId w:val="2"/>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uiPriority w:val="99"/>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uiPriority w:val="99"/>
    <w:rsid w:val="007719FC"/>
    <w:pPr>
      <w:numPr>
        <w:numId w:val="4"/>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uiPriority w:val="99"/>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uiPriority w:val="99"/>
    <w:rsid w:val="007719FC"/>
    <w:pPr>
      <w:numPr>
        <w:numId w:val="6"/>
      </w:numPr>
      <w:spacing w:after="0" w:line="240" w:lineRule="auto"/>
    </w:pPr>
    <w:rPr>
      <w:rFonts w:ascii="Times New Roman" w:eastAsia="Times New Roman" w:hAnsi="Times New Roman"/>
      <w:sz w:val="20"/>
      <w:szCs w:val="20"/>
      <w:lang w:val="en-US"/>
    </w:rPr>
  </w:style>
  <w:style w:type="paragraph" w:styleId="ListNumber2">
    <w:name w:val="List Number 2"/>
    <w:basedOn w:val="Normal"/>
    <w:uiPriority w:val="99"/>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uiPriority w:val="99"/>
    <w:rsid w:val="007719FC"/>
    <w:pPr>
      <w:numPr>
        <w:numId w:val="8"/>
      </w:numPr>
      <w:spacing w:after="0" w:line="240" w:lineRule="auto"/>
    </w:pPr>
    <w:rPr>
      <w:rFonts w:ascii="Times New Roman" w:eastAsia="Times New Roman" w:hAnsi="Times New Roman"/>
      <w:sz w:val="20"/>
      <w:szCs w:val="20"/>
      <w:lang w:val="en-US"/>
    </w:rPr>
  </w:style>
  <w:style w:type="paragraph" w:styleId="ListNumber4">
    <w:name w:val="List Number 4"/>
    <w:basedOn w:val="Normal"/>
    <w:uiPriority w:val="99"/>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uiPriority w:val="99"/>
    <w:rsid w:val="007719FC"/>
    <w:pPr>
      <w:numPr>
        <w:numId w:val="10"/>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uiPriority w:val="99"/>
    <w:semiHidden/>
    <w:locked/>
    <w:rsid w:val="007719FC"/>
    <w:rPr>
      <w:rFonts w:ascii="Tahoma" w:hAnsi="Tahoma"/>
      <w:shd w:val="clear" w:color="auto" w:fill="000080"/>
      <w:lang w:val="en-US" w:eastAsia="en-US"/>
    </w:rPr>
  </w:style>
  <w:style w:type="paragraph" w:styleId="DocumentMap">
    <w:name w:val="Document Map"/>
    <w:basedOn w:val="Normal"/>
    <w:link w:val="DocumentMapChar1"/>
    <w:uiPriority w:val="99"/>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basedOn w:val="DefaultParagraphFont"/>
    <w:link w:val="DocumentMap"/>
    <w:uiPriority w:val="99"/>
    <w:semiHidden/>
    <w:locked/>
    <w:rsid w:val="007719FC"/>
    <w:rPr>
      <w:rFonts w:ascii="Tahoma" w:hAnsi="Tahoma" w:cs="Times New Roman"/>
      <w:sz w:val="16"/>
      <w:lang w:eastAsia="en-US"/>
    </w:rPr>
  </w:style>
  <w:style w:type="paragraph" w:styleId="HTMLPreformatted">
    <w:name w:val="HTML Preformatted"/>
    <w:basedOn w:val="Normal"/>
    <w:link w:val="HTMLPreformattedChar"/>
    <w:uiPriority w:val="99"/>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uiPriority w:val="99"/>
    <w:locked/>
    <w:rsid w:val="007719FC"/>
    <w:rPr>
      <w:rFonts w:ascii="Courier New" w:hAnsi="Courier New" w:cs="Times New Roman"/>
      <w:lang w:val="en-US" w:eastAsia="en-US"/>
    </w:rPr>
  </w:style>
  <w:style w:type="paragraph" w:styleId="BodyTextFirstIndent">
    <w:name w:val="Body Text First Indent"/>
    <w:basedOn w:val="BodyText"/>
    <w:link w:val="BodyTextFirstIndentChar"/>
    <w:uiPriority w:val="99"/>
    <w:rsid w:val="007719FC"/>
    <w:pPr>
      <w:ind w:firstLine="210"/>
    </w:pPr>
    <w:rPr>
      <w:lang w:val="en-US"/>
    </w:rPr>
  </w:style>
  <w:style w:type="character" w:customStyle="1" w:styleId="BodyTextFirstIndentChar">
    <w:name w:val="Body Text First Indent Char"/>
    <w:basedOn w:val="BodyTextChar"/>
    <w:link w:val="BodyTextFirstIndent"/>
    <w:uiPriority w:val="99"/>
    <w:locked/>
    <w:rsid w:val="007719FC"/>
    <w:rPr>
      <w:lang w:val="en-US" w:eastAsia="en-US"/>
    </w:rPr>
  </w:style>
  <w:style w:type="paragraph" w:styleId="BodyTextFirstIndent2">
    <w:name w:val="Body Text First Indent 2"/>
    <w:basedOn w:val="BodyTextIndent"/>
    <w:link w:val="BodyTextFirstIndent2Char"/>
    <w:uiPriority w:val="99"/>
    <w:rsid w:val="007719FC"/>
    <w:pPr>
      <w:autoSpaceDE/>
      <w:autoSpaceDN/>
      <w:adjustRightInd/>
      <w:spacing w:after="120"/>
      <w:ind w:left="360" w:firstLine="210"/>
      <w:jc w:val="left"/>
    </w:pPr>
    <w:rPr>
      <w:lang w:val="en-US"/>
    </w:rPr>
  </w:style>
  <w:style w:type="character" w:customStyle="1" w:styleId="BodyTextFirstIndent2Char">
    <w:name w:val="Body Text First Indent 2 Char"/>
    <w:basedOn w:val="BodyTextIndentChar"/>
    <w:link w:val="BodyTextFirstIndent2"/>
    <w:uiPriority w:val="99"/>
    <w:locked/>
    <w:rsid w:val="007719FC"/>
    <w:rPr>
      <w:rFonts w:cs="Times New Roman"/>
      <w:lang w:val="en-US" w:eastAsia="en-US"/>
    </w:rPr>
  </w:style>
  <w:style w:type="paragraph" w:styleId="EnvelopeReturn">
    <w:name w:val="envelope return"/>
    <w:basedOn w:val="Normal"/>
    <w:uiPriority w:val="99"/>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uiPriority w:val="99"/>
    <w:rsid w:val="007719FC"/>
    <w:pPr>
      <w:numPr>
        <w:numId w:val="1"/>
      </w:numPr>
      <w:tabs>
        <w:tab w:val="clear" w:pos="360"/>
      </w:tabs>
      <w:spacing w:after="0" w:line="240" w:lineRule="auto"/>
      <w:ind w:left="4320" w:firstLine="0"/>
    </w:pPr>
    <w:rPr>
      <w:rFonts w:ascii="Times New Roman" w:eastAsia="Times New Roman" w:hAnsi="Times New Roman"/>
      <w:sz w:val="20"/>
      <w:szCs w:val="20"/>
      <w:lang w:eastAsia="ro-RO"/>
    </w:rPr>
  </w:style>
  <w:style w:type="character" w:customStyle="1" w:styleId="SignatureChar">
    <w:name w:val="Signature Char"/>
    <w:basedOn w:val="DefaultParagraphFont"/>
    <w:link w:val="Signature"/>
    <w:uiPriority w:val="99"/>
    <w:locked/>
    <w:rsid w:val="007719FC"/>
    <w:rPr>
      <w:rFonts w:eastAsia="Times New Roman" w:cs="Times New Roman"/>
      <w:lang w:val="ro-RO" w:eastAsia="ro-RO" w:bidi="ar-SA"/>
    </w:rPr>
  </w:style>
  <w:style w:type="paragraph" w:styleId="E-mailSignature">
    <w:name w:val="E-mail Signature"/>
    <w:basedOn w:val="Normal"/>
    <w:link w:val="E-mailSignatureChar"/>
    <w:uiPriority w:val="99"/>
    <w:rsid w:val="007719FC"/>
    <w:pPr>
      <w:numPr>
        <w:numId w:val="3"/>
      </w:numPr>
      <w:tabs>
        <w:tab w:val="clear" w:pos="1080"/>
      </w:tabs>
      <w:spacing w:after="0" w:line="240" w:lineRule="auto"/>
      <w:ind w:left="0" w:firstLine="0"/>
    </w:pPr>
    <w:rPr>
      <w:rFonts w:ascii="Times New Roman" w:eastAsia="Times New Roman" w:hAnsi="Times New Roman"/>
      <w:sz w:val="20"/>
      <w:szCs w:val="20"/>
      <w:lang w:eastAsia="ro-RO"/>
    </w:rPr>
  </w:style>
  <w:style w:type="character" w:customStyle="1" w:styleId="E-mailSignatureChar">
    <w:name w:val="E-mail Signature Char"/>
    <w:basedOn w:val="DefaultParagraphFont"/>
    <w:link w:val="E-mailSignature"/>
    <w:uiPriority w:val="99"/>
    <w:locked/>
    <w:rsid w:val="007719FC"/>
    <w:rPr>
      <w:rFonts w:eastAsia="Times New Roman" w:cs="Times New Roman"/>
      <w:lang w:val="ro-RO" w:eastAsia="ro-RO" w:bidi="ar-SA"/>
    </w:rPr>
  </w:style>
  <w:style w:type="paragraph" w:styleId="Subtitle">
    <w:name w:val="Subtitle"/>
    <w:basedOn w:val="Normal"/>
    <w:link w:val="SubtitleChar"/>
    <w:uiPriority w:val="99"/>
    <w:qFormat/>
    <w:rsid w:val="007719FC"/>
    <w:pPr>
      <w:numPr>
        <w:numId w:val="5"/>
      </w:numPr>
      <w:tabs>
        <w:tab w:val="clear" w:pos="1800"/>
      </w:tabs>
      <w:spacing w:after="60" w:line="240" w:lineRule="auto"/>
      <w:ind w:left="0" w:firstLine="0"/>
      <w:jc w:val="center"/>
      <w:outlineLvl w:val="1"/>
    </w:pPr>
    <w:rPr>
      <w:rFonts w:ascii="Arial" w:eastAsia="Times New Roman" w:hAnsi="Arial"/>
      <w:sz w:val="24"/>
      <w:szCs w:val="24"/>
      <w:lang w:eastAsia="ro-RO"/>
    </w:rPr>
  </w:style>
  <w:style w:type="character" w:customStyle="1" w:styleId="SubtitleChar">
    <w:name w:val="Subtitle Char"/>
    <w:basedOn w:val="DefaultParagraphFont"/>
    <w:link w:val="Subtitle"/>
    <w:uiPriority w:val="99"/>
    <w:locked/>
    <w:rsid w:val="007719FC"/>
    <w:rPr>
      <w:rFonts w:ascii="Arial" w:eastAsia="Times New Roman" w:hAnsi="Arial" w:cs="Times New Roman"/>
      <w:sz w:val="24"/>
      <w:szCs w:val="24"/>
      <w:lang w:val="ro-RO" w:eastAsia="ro-RO" w:bidi="ar-SA"/>
    </w:rPr>
  </w:style>
  <w:style w:type="paragraph" w:styleId="BlockText">
    <w:name w:val="Block Text"/>
    <w:basedOn w:val="Normal"/>
    <w:uiPriority w:val="99"/>
    <w:rsid w:val="007719FC"/>
    <w:pPr>
      <w:numPr>
        <w:numId w:val="7"/>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uiPriority w:val="99"/>
    <w:semiHidden/>
    <w:locked/>
    <w:rsid w:val="007719FC"/>
    <w:rPr>
      <w:rFonts w:ascii="Courier New" w:hAnsi="Courier New"/>
      <w:lang w:val="en-US" w:eastAsia="en-US"/>
    </w:rPr>
  </w:style>
  <w:style w:type="paragraph" w:styleId="MacroText">
    <w:name w:val="macro"/>
    <w:link w:val="MacroTextChar1"/>
    <w:uiPriority w:val="99"/>
    <w:semiHidden/>
    <w:rsid w:val="007719FC"/>
    <w:pPr>
      <w:numPr>
        <w:numId w:val="9"/>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sz w:val="20"/>
      <w:szCs w:val="20"/>
      <w:lang w:val="en-US" w:eastAsia="en-US"/>
    </w:rPr>
  </w:style>
  <w:style w:type="character" w:customStyle="1" w:styleId="MacroTextChar1">
    <w:name w:val="Macro Text Char1"/>
    <w:basedOn w:val="DefaultParagraphFont"/>
    <w:link w:val="MacroText"/>
    <w:uiPriority w:val="99"/>
    <w:semiHidden/>
    <w:locked/>
    <w:rsid w:val="007719FC"/>
    <w:rPr>
      <w:rFonts w:ascii="Courier New" w:hAnsi="Courier New" w:cs="Times New Roman"/>
      <w:lang w:val="en-US" w:eastAsia="en-US" w:bidi="ar-SA"/>
    </w:rPr>
  </w:style>
  <w:style w:type="character" w:customStyle="1" w:styleId="EndnoteTextChar">
    <w:name w:val="Endnote Text Char"/>
    <w:uiPriority w:val="99"/>
    <w:semiHidden/>
    <w:locked/>
    <w:rsid w:val="007719FC"/>
    <w:rPr>
      <w:lang w:val="en-US" w:eastAsia="en-US"/>
    </w:rPr>
  </w:style>
  <w:style w:type="paragraph" w:styleId="EndnoteText">
    <w:name w:val="endnote text"/>
    <w:basedOn w:val="Normal"/>
    <w:link w:val="EndnoteTextChar1"/>
    <w:uiPriority w:val="99"/>
    <w:semiHidden/>
    <w:rsid w:val="007719FC"/>
    <w:pPr>
      <w:spacing w:after="0" w:line="240" w:lineRule="auto"/>
    </w:pPr>
    <w:rPr>
      <w:sz w:val="20"/>
      <w:szCs w:val="20"/>
      <w:lang w:val="en-US"/>
    </w:rPr>
  </w:style>
  <w:style w:type="character" w:customStyle="1" w:styleId="EndnoteTextChar1">
    <w:name w:val="Endnote Text Char1"/>
    <w:basedOn w:val="DefaultParagraphFont"/>
    <w:link w:val="EndnoteText"/>
    <w:uiPriority w:val="99"/>
    <w:semiHidden/>
    <w:locked/>
    <w:rsid w:val="007719FC"/>
    <w:rPr>
      <w:rFonts w:cs="Times New Roman"/>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locked/>
    <w:rsid w:val="007719FC"/>
    <w:rPr>
      <w:rFonts w:ascii="Courier New" w:hAnsi="Courier New" w:cs="Times New Roman"/>
      <w:lang w:val="en-US" w:eastAsia="en-US"/>
    </w:rPr>
  </w:style>
  <w:style w:type="paragraph" w:styleId="Title">
    <w:name w:val="Title"/>
    <w:basedOn w:val="Normal"/>
    <w:link w:val="TitleChar"/>
    <w:uiPriority w:val="99"/>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basedOn w:val="DefaultParagraphFont"/>
    <w:link w:val="Title"/>
    <w:uiPriority w:val="99"/>
    <w:locked/>
    <w:rsid w:val="007719FC"/>
    <w:rPr>
      <w:rFonts w:ascii="Arial" w:hAnsi="Arial" w:cs="Times New Roman"/>
      <w:b/>
      <w:kern w:val="28"/>
      <w:sz w:val="32"/>
      <w:lang w:val="en-US" w:eastAsia="en-US"/>
    </w:rPr>
  </w:style>
  <w:style w:type="paragraph" w:styleId="NoteHeading">
    <w:name w:val="Note Heading"/>
    <w:basedOn w:val="Normal"/>
    <w:next w:val="Normal"/>
    <w:link w:val="NoteHeadingChar"/>
    <w:uiPriority w:val="99"/>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basedOn w:val="DefaultParagraphFont"/>
    <w:link w:val="NoteHeading"/>
    <w:uiPriority w:val="99"/>
    <w:locked/>
    <w:rsid w:val="007719FC"/>
    <w:rPr>
      <w:rFonts w:ascii="Times New Roman" w:hAnsi="Times New Roman" w:cs="Times New Roman"/>
      <w:lang w:val="en-US" w:eastAsia="en-US"/>
    </w:rPr>
  </w:style>
  <w:style w:type="paragraph" w:customStyle="1" w:styleId="ListParagraph1">
    <w:name w:val="List Paragraph1"/>
    <w:basedOn w:val="Normal"/>
    <w:uiPriority w:val="99"/>
    <w:rsid w:val="007719FC"/>
    <w:pPr>
      <w:spacing w:after="0" w:line="240" w:lineRule="auto"/>
      <w:ind w:left="720"/>
      <w:contextualSpacing/>
    </w:pPr>
    <w:rPr>
      <w:rFonts w:ascii="Times New Roman" w:hAnsi="Times New Roman"/>
      <w:sz w:val="24"/>
      <w:szCs w:val="24"/>
      <w:lang w:eastAsia="ro-RO"/>
    </w:rPr>
  </w:style>
  <w:style w:type="character" w:styleId="Strong">
    <w:name w:val="Strong"/>
    <w:basedOn w:val="DefaultParagraphFont"/>
    <w:uiPriority w:val="99"/>
    <w:qFormat/>
    <w:rsid w:val="007719FC"/>
    <w:rPr>
      <w:rFonts w:cs="Times New Roman"/>
      <w:b/>
    </w:rPr>
  </w:style>
  <w:style w:type="paragraph" w:styleId="NoSpacing">
    <w:name w:val="No Spacing"/>
    <w:uiPriority w:val="99"/>
    <w:qFormat/>
    <w:rsid w:val="007719FC"/>
    <w:pPr>
      <w:jc w:val="both"/>
    </w:pPr>
    <w:rPr>
      <w:rFonts w:ascii="Palatino Linotype" w:hAnsi="Palatino Linotype"/>
      <w:sz w:val="24"/>
      <w:lang w:val="en-US" w:eastAsia="en-US"/>
    </w:rPr>
  </w:style>
  <w:style w:type="character" w:customStyle="1" w:styleId="stlitera">
    <w:name w:val="st_litera"/>
    <w:basedOn w:val="DefaultParagraphFont"/>
    <w:uiPriority w:val="99"/>
    <w:rsid w:val="007719FC"/>
    <w:rPr>
      <w:rFonts w:cs="Times New Roman"/>
    </w:rPr>
  </w:style>
  <w:style w:type="character" w:customStyle="1" w:styleId="sttlitera">
    <w:name w:val="st_tlitera"/>
    <w:basedOn w:val="DefaultParagraphFont"/>
    <w:uiPriority w:val="99"/>
    <w:rsid w:val="007719FC"/>
    <w:rPr>
      <w:rFonts w:cs="Times New Roman"/>
    </w:rPr>
  </w:style>
  <w:style w:type="character" w:customStyle="1" w:styleId="tpa">
    <w:name w:val="tpa"/>
    <w:basedOn w:val="DefaultParagraphFont"/>
    <w:uiPriority w:val="99"/>
    <w:rsid w:val="007719FC"/>
    <w:rPr>
      <w:rFonts w:cs="Times New Roman"/>
    </w:rPr>
  </w:style>
  <w:style w:type="paragraph" w:customStyle="1" w:styleId="Style2">
    <w:name w:val="Style 2"/>
    <w:basedOn w:val="Normal"/>
    <w:uiPriority w:val="99"/>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uiPriority w:val="99"/>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uiPriority w:val="99"/>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uiPriority w:val="99"/>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basedOn w:val="DefaultParagraphFont"/>
    <w:uiPriority w:val="99"/>
    <w:semiHidden/>
    <w:rsid w:val="007719FC"/>
    <w:rPr>
      <w:rFonts w:cs="Times New Roman"/>
      <w:vertAlign w:val="superscript"/>
    </w:rPr>
  </w:style>
  <w:style w:type="character" w:customStyle="1" w:styleId="part">
    <w:name w:val="p_art"/>
    <w:uiPriority w:val="99"/>
    <w:rsid w:val="007719FC"/>
  </w:style>
  <w:style w:type="character" w:customStyle="1" w:styleId="sttalineat">
    <w:name w:val="st_talineat"/>
    <w:basedOn w:val="DefaultParagraphFont"/>
    <w:uiPriority w:val="99"/>
    <w:rsid w:val="007719FC"/>
    <w:rPr>
      <w:rFonts w:cs="Times New Roman"/>
    </w:rPr>
  </w:style>
  <w:style w:type="character" w:customStyle="1" w:styleId="sttpar">
    <w:name w:val="st_tpar"/>
    <w:basedOn w:val="DefaultParagraphFont"/>
    <w:uiPriority w:val="99"/>
    <w:rsid w:val="007719FC"/>
    <w:rPr>
      <w:rFonts w:cs="Times New Roman"/>
    </w:rPr>
  </w:style>
  <w:style w:type="character" w:customStyle="1" w:styleId="do1">
    <w:name w:val="do1"/>
    <w:uiPriority w:val="99"/>
    <w:rsid w:val="008F7376"/>
    <w:rPr>
      <w:b/>
      <w:sz w:val="26"/>
    </w:rPr>
  </w:style>
  <w:style w:type="character" w:styleId="CommentReference">
    <w:name w:val="annotation reference"/>
    <w:basedOn w:val="DefaultParagraphFont"/>
    <w:uiPriority w:val="99"/>
    <w:semiHidden/>
    <w:rsid w:val="008F7376"/>
    <w:rPr>
      <w:rFonts w:cs="Times New Roman"/>
      <w:sz w:val="16"/>
    </w:rPr>
  </w:style>
  <w:style w:type="paragraph" w:styleId="CommentSubject">
    <w:name w:val="annotation subject"/>
    <w:basedOn w:val="CommentText"/>
    <w:next w:val="CommentText"/>
    <w:link w:val="CommentSubjectChar"/>
    <w:uiPriority w:val="99"/>
    <w:semiHidden/>
    <w:rsid w:val="008F7376"/>
    <w:rPr>
      <w:b/>
      <w:bCs/>
      <w:lang w:eastAsia="ro-RO"/>
    </w:rPr>
  </w:style>
  <w:style w:type="character" w:customStyle="1" w:styleId="CommentSubjectChar">
    <w:name w:val="Comment Subject Char"/>
    <w:basedOn w:val="CommentTextChar"/>
    <w:link w:val="CommentSubject"/>
    <w:uiPriority w:val="99"/>
    <w:semiHidden/>
    <w:locked/>
    <w:rsid w:val="008F7376"/>
    <w:rPr>
      <w:b/>
      <w:lang w:eastAsia="ro-RO"/>
    </w:rPr>
  </w:style>
  <w:style w:type="character" w:customStyle="1" w:styleId="apple-converted-space">
    <w:name w:val="apple-converted-space"/>
    <w:basedOn w:val="DefaultParagraphFont"/>
    <w:uiPriority w:val="99"/>
    <w:rsid w:val="00C5219A"/>
    <w:rPr>
      <w:rFonts w:cs="Times New Roman"/>
    </w:rPr>
  </w:style>
</w:styles>
</file>

<file path=word/webSettings.xml><?xml version="1.0" encoding="utf-8"?>
<w:webSettings xmlns:r="http://schemas.openxmlformats.org/officeDocument/2006/relationships" xmlns:w="http://schemas.openxmlformats.org/wordprocessingml/2006/main">
  <w:divs>
    <w:div w:id="1991790473">
      <w:marLeft w:val="0"/>
      <w:marRight w:val="0"/>
      <w:marTop w:val="0"/>
      <w:marBottom w:val="0"/>
      <w:divBdr>
        <w:top w:val="none" w:sz="0" w:space="0" w:color="auto"/>
        <w:left w:val="none" w:sz="0" w:space="0" w:color="auto"/>
        <w:bottom w:val="none" w:sz="0" w:space="0" w:color="auto"/>
        <w:right w:val="none" w:sz="0" w:space="0" w:color="auto"/>
      </w:divBdr>
    </w:div>
    <w:div w:id="1991790474">
      <w:marLeft w:val="0"/>
      <w:marRight w:val="0"/>
      <w:marTop w:val="0"/>
      <w:marBottom w:val="0"/>
      <w:divBdr>
        <w:top w:val="none" w:sz="0" w:space="0" w:color="auto"/>
        <w:left w:val="none" w:sz="0" w:space="0" w:color="auto"/>
        <w:bottom w:val="none" w:sz="0" w:space="0" w:color="auto"/>
        <w:right w:val="none" w:sz="0" w:space="0" w:color="auto"/>
      </w:divBdr>
    </w:div>
    <w:div w:id="1991790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3236</Words>
  <Characters>18771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subject/>
  <dc:creator>Alina</dc:creator>
  <cp:keywords/>
  <dc:description/>
  <cp:lastModifiedBy>Laurentiu_PC</cp:lastModifiedBy>
  <cp:revision>3</cp:revision>
  <cp:lastPrinted>2014-11-19T08:27:00Z</cp:lastPrinted>
  <dcterms:created xsi:type="dcterms:W3CDTF">2015-08-30T10:02:00Z</dcterms:created>
  <dcterms:modified xsi:type="dcterms:W3CDTF">2015-08-30T10:06:00Z</dcterms:modified>
</cp:coreProperties>
</file>