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5pt;margin-top:-36.85pt;width:127.25pt;height:36.5pt;z-index:251658240;mso-wrap-distance-left:0;mso-wrap-distance-right:0" filled="t">
            <v:fill color2="black"/>
            <v:imagedata r:id="rId4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CURRICULUM VITAE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______________________________________________________________________________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europass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&lt;numele aplicantului&gt;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Curriculum vitae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Europass  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Informaţii personale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Nume/Prenume               | (nume, prenume)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Adresă                     | (numărul, strada, codul poştal, oraşul, ţara)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Telefon   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Fax       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E-mail    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Naţionalitate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Data naşterii              | (ziua, luna, anul)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Experienţă profesională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Perioada                   | Menţionaţi separat fiecare experienţă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profesională relevantă, începând cu cea mai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recentă dintre acestea.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Funcţia sau postul ocupat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Numele şi adresa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angajatorului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Tipul activităţii sau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sectorul de activitate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Principalele activităţi şi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responsabilităţi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Educaţie şi formare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Perioada                   | Descrieţi separat fiecare formă de învăţământ şi|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program de formare profesională urmate, începând|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cu cea mai recentă.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Calificarea/Diploma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obţinută  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Numele şi tipul instituţiei|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de învăţământ/furnizorului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de formare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Disciplinele principale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studiate/Competenţele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profesionale dobândite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Nivelul în clasificarea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naţională/internaţională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Aptitudini şi competenţe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personale                  |             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Limba maternă              | Precizaţi limba(ile) maternă(e) (dacă este cazul|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specificaţi a doua limbă maternă, vezi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instrucţiunile).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_______________________________________________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Limba(i) străină(e)        ||   Înţelegere    |      Vorbire      | Scriere 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cunoscută(e)               ||_________________|___________________|_________||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||ascultare|citire |participare|discurs|exprimare||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Autoevaluare               ||         |       |la         |oral   |scrisă   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||         |       |conversaţii|       |         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Nivel european*)           ||_________|_______|___________|_______|_________||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||    |    |   |   |     |     |   |   |    |    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||____|____|___|___|_____|_____|___|___|____|____||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||    |    |   |   |     |     |   |   |    |    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||____|____|___|___|_____|_____|___|___|____|____||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*) Nivelul Cadrului european comun de referinţă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pentru limbi străine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Competenţe şi abilităţi    | Descrieţi aceste competenţe şi indicaţi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sociale                    | contextul în care au fost dobândite.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Competenţe şi aptitudini   | Descrieţi aceste competenţe şi indicaţi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organizatorice             | contextul în care au fost dobândite.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Competenţe şi aptitudini   | Descrieţi aceste competenţe şi indicaţi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tehnice                    | contextul în care au fost dobândite (rubrică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facultativă).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Competenţe şi aptitudini de| Descrieţi aceste competenţe şi indicaţi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utilizare a calculatorului | contextul în care au fost dobândite.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Competenţe şi aptitudini   | Descrieţi aceste competenţe şi indicaţi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artistice                  | contextul în care au fost dobândite (rubrică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facultativă).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Alte competenţe şi         | (Descrieţi aceste aptitudini şi indicaţi în ce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aptitudini                 | context le-aţi dobândit.)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Permis de conducere        | Menţionaţi dacă deţineţi un permis de conducere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şi categoria (rubrică facultativă).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Informaţii suplimentare    | (Indicaţi alte informaţii utile şi care nu au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fost menţionate, de exemplu persoane de contact,|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referinţe etc.)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Anexe                      | (Enumeraţi documentele ataşate CV-ului, dacă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                        | este cazul.)                                    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>|____________________________|_________________________________________________|</w:t>
      </w:r>
    </w:p>
    <w:p w:rsidR="00935E54" w:rsidRDefault="00935E54" w:rsidP="00C956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35E54" w:rsidSect="000B1225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030"/>
    <w:rsid w:val="000B1225"/>
    <w:rsid w:val="00452030"/>
    <w:rsid w:val="004F315B"/>
    <w:rsid w:val="005C6182"/>
    <w:rsid w:val="007637DB"/>
    <w:rsid w:val="00935E54"/>
    <w:rsid w:val="00A62659"/>
    <w:rsid w:val="00C9564A"/>
    <w:rsid w:val="00FA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1330</Words>
  <Characters>7716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MRU</dc:creator>
  <cp:keywords/>
  <dc:description/>
  <cp:lastModifiedBy>Laurentiu_PC</cp:lastModifiedBy>
  <cp:revision>2</cp:revision>
  <dcterms:created xsi:type="dcterms:W3CDTF">2017-06-25T11:09:00Z</dcterms:created>
  <dcterms:modified xsi:type="dcterms:W3CDTF">2017-06-25T11:09:00Z</dcterms:modified>
</cp:coreProperties>
</file>